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FBAE2" w14:textId="77777777" w:rsidR="00B56F06" w:rsidRPr="005F25D0" w:rsidRDefault="00CE6132" w:rsidP="003C554B">
      <w:pPr>
        <w:tabs>
          <w:tab w:val="left" w:pos="360"/>
          <w:tab w:val="left" w:pos="3240"/>
        </w:tabs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1.0 </w:t>
      </w:r>
      <w:r w:rsidR="00B56F06" w:rsidRPr="005F25D0">
        <w:rPr>
          <w:b/>
          <w:sz w:val="21"/>
          <w:szCs w:val="21"/>
        </w:rPr>
        <w:t xml:space="preserve">Project </w:t>
      </w:r>
      <w:r w:rsidR="00B06394" w:rsidRPr="005F25D0">
        <w:rPr>
          <w:b/>
          <w:sz w:val="21"/>
          <w:szCs w:val="21"/>
        </w:rPr>
        <w:t>Management</w:t>
      </w:r>
    </w:p>
    <w:bookmarkStart w:id="0" w:name="Check1"/>
    <w:p w14:paraId="0A51163E" w14:textId="77777777" w:rsidR="00B56F0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bookmarkEnd w:id="0"/>
      <w:r w:rsidR="001A4870" w:rsidRPr="005F25D0">
        <w:rPr>
          <w:sz w:val="21"/>
          <w:szCs w:val="21"/>
        </w:rPr>
        <w:tab/>
      </w:r>
      <w:r w:rsidR="003619E9">
        <w:rPr>
          <w:sz w:val="21"/>
          <w:szCs w:val="21"/>
        </w:rPr>
        <w:t>Obtain</w:t>
      </w:r>
      <w:r w:rsidR="00B56F06" w:rsidRPr="005F25D0">
        <w:rPr>
          <w:sz w:val="21"/>
          <w:szCs w:val="21"/>
        </w:rPr>
        <w:t xml:space="preserve"> </w:t>
      </w:r>
      <w:r w:rsidR="00B06394" w:rsidRPr="005F25D0">
        <w:rPr>
          <w:sz w:val="21"/>
          <w:szCs w:val="21"/>
        </w:rPr>
        <w:t xml:space="preserve">Project </w:t>
      </w:r>
      <w:r w:rsidR="003619E9">
        <w:rPr>
          <w:sz w:val="21"/>
          <w:szCs w:val="21"/>
        </w:rPr>
        <w:t>Charter from AM&amp;WP</w:t>
      </w:r>
    </w:p>
    <w:p w14:paraId="63CF0D75" w14:textId="77777777" w:rsidR="00B56F06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513033">
        <w:rPr>
          <w:sz w:val="21"/>
          <w:szCs w:val="21"/>
        </w:rPr>
        <w:t xml:space="preserve">Planning </w:t>
      </w:r>
      <w:r w:rsidR="00B56F06" w:rsidRPr="005F25D0">
        <w:rPr>
          <w:sz w:val="21"/>
          <w:szCs w:val="21"/>
        </w:rPr>
        <w:t>Funding Source</w:t>
      </w:r>
      <w:r w:rsidR="00FB1B41">
        <w:rPr>
          <w:sz w:val="21"/>
          <w:szCs w:val="21"/>
        </w:rPr>
        <w:t xml:space="preserve"> (CIP, Allowance, etc.)</w:t>
      </w:r>
      <w:r w:rsidR="005007F1" w:rsidRPr="005007F1">
        <w:rPr>
          <w:b/>
          <w:noProof/>
          <w:sz w:val="21"/>
          <w:szCs w:val="21"/>
        </w:rPr>
        <w:t xml:space="preserve"> 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7CB7B" wp14:editId="18A60EA5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5F5B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C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5pt;margin-top:567.1pt;width:33.35pt;height:47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" filled="f" stroked="f">
                <v:textbox style="layout-flow:vertical;mso-layout-flow-alt:bottom-to-top;mso-fit-shape-to-text:t">
                  <w:txbxContent>
                    <w:p w14:paraId="461A5F5B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C8511" wp14:editId="6AD9AEB2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1E00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8511" id="_x0000_s1027" type="#_x0000_t202" style="position:absolute;margin-left:404.65pt;margin-top:567.1pt;width:33.35pt;height:47.7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" filled="f" stroked="f">
                <v:textbox style="layout-flow:vertical;mso-layout-flow-alt:bottom-to-top;mso-fit-shape-to-text:t">
                  <w:txbxContent>
                    <w:p w14:paraId="474A1E00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FD47B" wp14:editId="4657493A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6165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47B" id="_x0000_s1028" type="#_x0000_t202" style="position:absolute;margin-left:404.65pt;margin-top:567.1pt;width:33.35pt;height:47.7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425AEAAKo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XfIsMAtcKqiPxAZhdgu5my7hzNbEYCSzlNz93AtUnPUfDYlyu8zz4K4Y5Kt1&#10;RgFeV6rrijCyA/Kg52y+PvjZkXuLuu2o2XkN9yTkTkeSL4OdGJAhIveTeYPjruP46uUX2/4C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EvGeNu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6B626165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1080B" wp14:editId="45BE5CE5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9041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080B" id="_x0000_s1029" type="#_x0000_t202" style="position:absolute;margin-left:404.65pt;margin-top:567.1pt;width:33.35pt;height:47.7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hsjLTO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6FA29041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EA14C" wp14:editId="6D7EADDC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9004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A14C" id="_x0000_s1030" type="#_x0000_t202" style="position:absolute;margin-left:404.65pt;margin-top:567.1pt;width:33.35pt;height:47.7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K2IR8O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6BC39004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0B52D" wp14:editId="5A935AAF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6EE66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B52D" id="_x0000_s1031" type="#_x0000_t202" style="position:absolute;margin-left:404.65pt;margin-top:567.1pt;width:33.35pt;height:47.7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SK5AEAAKo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XfJVYBa4VFAfiQ3C7BZyN13Cma2JwUhmKbn7uReoOOs/GhLldpnnwV0xyFfr&#10;jAK8rlTXFWFkB+RBz9l8ffCzI/cWddtRs/Ma7knInY4kXwY7MSBDRO4n8wbHXcfx1csvtv0F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v1tEiu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5DF6EE66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AD585" wp14:editId="54AE4960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6CCF4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D585" id="_x0000_s1032" type="#_x0000_t202" style="position:absolute;margin-left:404.65pt;margin-top:567.1pt;width:33.35pt;height:47.7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AxG7BO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4C06CCF4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1BD98" wp14:editId="1E134245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580E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BD98" id="_x0000_s1033" type="#_x0000_t202" style="position:absolute;margin-left:404.65pt;margin-top:567.1pt;width:33.35pt;height:47.7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5+5AEAAKo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XfJ1YBa4VFAfiQ3C7BZyN13Cma2JwUhmKbn7uReoOOs/GhLldpnnwV0xyFfr&#10;jAK8rlTXFWFkB+RBz9l8ffCzI/cWddtRs/Ma7knInY4kXwY7MSBDRO4n8wbHXcfx1csvtv0F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lyjufu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3AE9580E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20092" wp14:editId="703CC105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A74CB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0092" id="_x0000_s1034" type="#_x0000_t202" style="position:absolute;margin-left:404.65pt;margin-top:567.1pt;width:33.35pt;height:47.7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GEJ/puQBAACq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56FA74CB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5D0CE" wp14:editId="70E84F91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2EE5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D0CE" id="_x0000_s1035" type="#_x0000_t202" style="position:absolute;margin-left:404.65pt;margin-top:567.1pt;width:33.35pt;height:47.7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Ix7KtzlAQAAqg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275C2EE5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15AA0" wp14:editId="353E63CC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88143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5AA0" id="_x0000_s1036" type="#_x0000_t202" style="position:absolute;margin-left:404.65pt;margin-top:567.1pt;width:33.35pt;height:47.7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CM4d5O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40288143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76160" wp14:editId="25AF78AB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1F14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160" id="_x0000_s1037" type="#_x0000_t202" style="position:absolute;margin-left:404.65pt;margin-top:567.1pt;width:33.35pt;height:47.7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ie5A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TcwitUCmgvpIdBBmu5C96RLObE0URnJLyd3PvUDFWf/RkCq3yzwP9opBvlpn&#10;FOB1pbquCCM7IBN6zubrg58tubeo246anfdwT0rudGT5MtiJAjkikj+5N1juOo6vXv6x7S8A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nPdInu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600A1F14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B4F4F6" wp14:editId="54266E16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60134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F4F6" id="_x0000_s1038" type="#_x0000_t202" style="position:absolute;margin-left:404.65pt;margin-top:567.1pt;width:33.35pt;height:47.7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cQ5A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TcyyQC2QqaA+Eh2E2S5kb7qEM1sThZHcUnL3cy9QcdZ/NKTK7TLPg71ikK/W&#10;GQV4XamuK8LIDsiEnrP5+uBnS+4t6rajZuc93JOSOx1Zvgx2okCOiORP7g2Wu47jq5d/bPsL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IL23EO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4C960134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A3155" wp14:editId="5C2386EF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0ACD9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3155" id="_x0000_s1039" type="#_x0000_t202" style="position:absolute;margin-left:404.65pt;margin-top:567.1pt;width:33.35pt;height:47.7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LSE4mr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2230ACD9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C5EBB" wp14:editId="41CB18F4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8286B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5EBB" id="_x0000_s1040" type="#_x0000_t202" style="position:absolute;margin-left:404.65pt;margin-top:567.1pt;width:33.35pt;height:47.7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jW5A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TczyQC2QqaA+Eh2E2S5kb7qEM1sThZHcUnL3cy9QcdZ/NKTK7TLPg71ikK/W&#10;GQV4XamuK8LIDsiEnrP5+uBnS+4t6rajZuc93JOSOx1Zvgx2okCOiORP7g2Wu47jq5d/bPsL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GS441u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4F28286B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892D7F" wp14:editId="54A32758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99183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2D7F" id="_x0000_s1041" type="#_x0000_t202" style="position:absolute;margin-left:404.65pt;margin-top:567.1pt;width:33.35pt;height:47.7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2s5Q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TcxWgVogU0F9JDoIs13I3nQJZ7YmCiO5peTu516g4qz/aEiV22WeB3vFIF+t&#10;MwrwulJdV4SRHZAJPWfz9cHPltxb1G1Hzc57uCcldzqyfBnsRIEcEcmf3Bssdx3HVy//2PYX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I0Xbaz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62F99183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93C61" wp14:editId="52FE0DCF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28E21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3C61" id="_x0000_s1042" type="#_x0000_t202" style="position:absolute;margin-left:404.65pt;margin-top:567.1pt;width:33.35pt;height:47.7pt;z-index:251707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DFdkiL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6DD28E21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49D5B" wp14:editId="69F5A01F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2196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9D5B" id="_x0000_s1043" type="#_x0000_t202" style="position:absolute;margin-left:404.65pt;margin-top:567.1pt;width:33.35pt;height:47.7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Y5Q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TczWgVogU0F9JDoIs13I3nQJZ7YmCiO5peTu516g4qz/aEiV22WeB3vFIF+t&#10;MwrwulJdV4SRHZAJPWfz9cHPltxb1G1Hzc57uCcldzqyfBnsRIEcEcmf3Bssdx3HVy//2PYX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KVkx1j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38482196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CAD0A" wp14:editId="7457220F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BD4E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AD0A" id="_x0000_s1044" type="#_x0000_t202" style="position:absolute;margin-left:404.65pt;margin-top:567.1pt;width:33.35pt;height:47.7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CoOVoD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4277BD4E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299F3" wp14:editId="3D98ECE6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7557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99F3" id="_x0000_s1045" type="#_x0000_t202" style="position:absolute;margin-left:404.65pt;margin-top:567.1pt;width:33.35pt;height:47.7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" filled="f" stroked="f">
                <v:textbox style="layout-flow:vertical;mso-layout-flow-alt:bottom-to-top;mso-fit-shape-to-text:t">
                  <w:txbxContent>
                    <w:p w14:paraId="312B7557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19441F8B" w14:textId="77777777" w:rsidR="00FB1B41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FB1B41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FB1B41" w:rsidRPr="005F25D0">
        <w:rPr>
          <w:sz w:val="21"/>
          <w:szCs w:val="21"/>
        </w:rPr>
        <w:tab/>
      </w:r>
      <w:r w:rsidR="00513033">
        <w:rPr>
          <w:sz w:val="21"/>
          <w:szCs w:val="21"/>
        </w:rPr>
        <w:t xml:space="preserve">Planning </w:t>
      </w:r>
      <w:r w:rsidR="00FB1B41">
        <w:rPr>
          <w:sz w:val="21"/>
          <w:szCs w:val="21"/>
        </w:rPr>
        <w:t>Contracts (RFP, RFQ, PSA, etc.)</w:t>
      </w:r>
    </w:p>
    <w:p w14:paraId="657AC965" w14:textId="77777777" w:rsidR="00B56F0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56F06" w:rsidRPr="005F25D0">
        <w:rPr>
          <w:sz w:val="21"/>
          <w:szCs w:val="21"/>
        </w:rPr>
        <w:t xml:space="preserve">Detailed </w:t>
      </w:r>
      <w:r w:rsidR="00513033">
        <w:rPr>
          <w:sz w:val="21"/>
          <w:szCs w:val="21"/>
        </w:rPr>
        <w:t xml:space="preserve">Planning </w:t>
      </w:r>
      <w:r w:rsidR="00B56F06" w:rsidRPr="005F25D0">
        <w:rPr>
          <w:sz w:val="21"/>
          <w:szCs w:val="21"/>
        </w:rPr>
        <w:t>Schedule</w:t>
      </w:r>
      <w:r w:rsidR="00B06394" w:rsidRPr="005F25D0">
        <w:rPr>
          <w:sz w:val="21"/>
          <w:szCs w:val="21"/>
        </w:rPr>
        <w:t xml:space="preserve"> Established</w:t>
      </w:r>
      <w:r w:rsidR="004D54C9" w:rsidRPr="005F25D0">
        <w:rPr>
          <w:sz w:val="21"/>
          <w:szCs w:val="21"/>
        </w:rPr>
        <w:br/>
      </w:r>
      <w:r w:rsidR="004D54C9" w:rsidRPr="005F25D0">
        <w:rPr>
          <w:sz w:val="21"/>
          <w:szCs w:val="21"/>
        </w:rPr>
        <w:tab/>
      </w:r>
      <w:r w:rsidR="00FB1B41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 xml:space="preserve">  </w:t>
      </w:r>
      <w:r w:rsidR="004D54C9" w:rsidRPr="005F25D0">
        <w:rPr>
          <w:sz w:val="21"/>
          <w:szCs w:val="21"/>
        </w:rPr>
        <w:t>Scheduling Requirements or WWIP Milestones</w:t>
      </w:r>
      <w:r w:rsidR="00513033">
        <w:rPr>
          <w:sz w:val="21"/>
          <w:szCs w:val="21"/>
        </w:rPr>
        <w:t xml:space="preserve"> Identified</w:t>
      </w:r>
    </w:p>
    <w:p w14:paraId="328D26D9" w14:textId="77777777" w:rsidR="00B06394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06394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1F698A">
        <w:rPr>
          <w:sz w:val="21"/>
          <w:szCs w:val="21"/>
        </w:rPr>
        <w:t xml:space="preserve">Planning Legislation </w:t>
      </w:r>
      <w:r w:rsidR="00B06394" w:rsidRPr="005F25D0">
        <w:rPr>
          <w:sz w:val="21"/>
          <w:szCs w:val="21"/>
        </w:rPr>
        <w:t>Forecast</w:t>
      </w:r>
      <w:r w:rsidR="00C06371" w:rsidRPr="005F25D0">
        <w:rPr>
          <w:sz w:val="21"/>
          <w:szCs w:val="21"/>
        </w:rPr>
        <w:t xml:space="preserve"> (N/A if under Planning 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5036E" wp14:editId="57215E90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761D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036E" id="_x0000_s1046" type="#_x0000_t202" style="position:absolute;margin-left:404.65pt;margin-top:567.1pt;width:33.35pt;height:47.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5c5EJu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445E761D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C06371" w:rsidRPr="005F25D0">
        <w:rPr>
          <w:sz w:val="21"/>
          <w:szCs w:val="21"/>
        </w:rPr>
        <w:t>Allowance)</w:t>
      </w:r>
    </w:p>
    <w:p w14:paraId="6C180FAC" w14:textId="77777777" w:rsidR="00B56F0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56F06" w:rsidRPr="005F25D0">
        <w:rPr>
          <w:sz w:val="21"/>
          <w:szCs w:val="21"/>
        </w:rPr>
        <w:t>Document Control</w:t>
      </w:r>
      <w:r w:rsidR="004D54C9" w:rsidRPr="005F25D0">
        <w:rPr>
          <w:sz w:val="21"/>
          <w:szCs w:val="21"/>
        </w:rPr>
        <w:t xml:space="preserve"> </w:t>
      </w:r>
      <w:r w:rsidR="003C554B">
        <w:rPr>
          <w:sz w:val="21"/>
          <w:szCs w:val="21"/>
        </w:rPr>
        <w:t>and/or</w:t>
      </w:r>
      <w:r w:rsidR="00B06394" w:rsidRPr="005F25D0">
        <w:rPr>
          <w:sz w:val="21"/>
          <w:szCs w:val="21"/>
        </w:rPr>
        <w:t xml:space="preserve"> </w:t>
      </w:r>
      <w:r w:rsidR="004B0640" w:rsidRPr="005F25D0">
        <w:rPr>
          <w:sz w:val="21"/>
          <w:szCs w:val="21"/>
        </w:rPr>
        <w:t xml:space="preserve">Electronic </w:t>
      </w:r>
      <w:r w:rsidR="00B06394" w:rsidRPr="005F25D0">
        <w:rPr>
          <w:sz w:val="21"/>
          <w:szCs w:val="21"/>
        </w:rPr>
        <w:t xml:space="preserve">Planning Folder </w:t>
      </w:r>
      <w:r w:rsidR="004D54C9" w:rsidRPr="005F25D0">
        <w:rPr>
          <w:sz w:val="21"/>
          <w:szCs w:val="21"/>
        </w:rPr>
        <w:t>Established</w:t>
      </w:r>
    </w:p>
    <w:p w14:paraId="721E2634" w14:textId="77777777" w:rsidR="00B56F06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56F06" w:rsidRPr="005F25D0">
        <w:rPr>
          <w:sz w:val="21"/>
          <w:szCs w:val="21"/>
        </w:rPr>
        <w:t>Technical Review Committee</w:t>
      </w:r>
      <w:r w:rsidR="009A14B5" w:rsidRPr="005F25D0">
        <w:rPr>
          <w:sz w:val="21"/>
          <w:szCs w:val="21"/>
        </w:rPr>
        <w:t xml:space="preserve"> </w:t>
      </w:r>
      <w:r w:rsidR="000F2091">
        <w:rPr>
          <w:sz w:val="21"/>
          <w:szCs w:val="21"/>
        </w:rPr>
        <w:t xml:space="preserve">(TRC) </w:t>
      </w:r>
      <w:r w:rsidR="009A14B5" w:rsidRPr="005F25D0">
        <w:rPr>
          <w:sz w:val="21"/>
          <w:szCs w:val="21"/>
        </w:rPr>
        <w:t>Established</w:t>
      </w:r>
      <w:r w:rsidR="00B56F06" w:rsidRPr="005F25D0">
        <w:rPr>
          <w:sz w:val="21"/>
          <w:szCs w:val="21"/>
        </w:rPr>
        <w:tab/>
      </w:r>
    </w:p>
    <w:p w14:paraId="09AC8850" w14:textId="77777777" w:rsidR="00513033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033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13033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033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13033">
        <w:rPr>
          <w:sz w:val="21"/>
          <w:szCs w:val="21"/>
        </w:rPr>
        <w:tab/>
        <w:t>Customer Service Plan</w:t>
      </w:r>
      <w:r w:rsidR="00BD37D4">
        <w:rPr>
          <w:sz w:val="21"/>
          <w:szCs w:val="21"/>
        </w:rPr>
        <w:t xml:space="preserve"> Established</w:t>
      </w:r>
      <w:r w:rsidR="003619E9">
        <w:rPr>
          <w:sz w:val="21"/>
          <w:szCs w:val="21"/>
        </w:rPr>
        <w:t xml:space="preserve"> for Complex or Public Involvement</w:t>
      </w:r>
    </w:p>
    <w:p w14:paraId="3AF61C6F" w14:textId="77777777" w:rsidR="009C6634" w:rsidRPr="005F25D0" w:rsidRDefault="00CE613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2.0 </w:t>
      </w:r>
      <w:r w:rsidR="00B56F06" w:rsidRPr="005F25D0">
        <w:rPr>
          <w:b/>
          <w:sz w:val="21"/>
          <w:szCs w:val="21"/>
        </w:rPr>
        <w:t>Records Research</w:t>
      </w:r>
    </w:p>
    <w:p w14:paraId="0EADB115" w14:textId="77777777" w:rsidR="00BD4156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D4156" w:rsidRPr="005F25D0">
        <w:rPr>
          <w:sz w:val="21"/>
          <w:szCs w:val="21"/>
        </w:rPr>
        <w:t>CAGIS/</w:t>
      </w:r>
      <w:r w:rsidR="00D91815" w:rsidRPr="005F25D0">
        <w:rPr>
          <w:sz w:val="21"/>
          <w:szCs w:val="21"/>
        </w:rPr>
        <w:t>Existing Facility Drawings/</w:t>
      </w:r>
      <w:r w:rsidR="00BD4156" w:rsidRPr="005F25D0">
        <w:rPr>
          <w:sz w:val="21"/>
          <w:szCs w:val="21"/>
        </w:rPr>
        <w:t>Records Research Performed</w:t>
      </w:r>
    </w:p>
    <w:p w14:paraId="386F358A" w14:textId="77777777" w:rsidR="00513033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033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13033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033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13033" w:rsidRPr="005F25D0">
        <w:rPr>
          <w:sz w:val="21"/>
          <w:szCs w:val="21"/>
        </w:rPr>
        <w:tab/>
      </w:r>
      <w:r w:rsidR="00513033">
        <w:rPr>
          <w:sz w:val="21"/>
          <w:szCs w:val="21"/>
        </w:rPr>
        <w:t>Research Abandoned Utilities (streetcar tracks, etc.)</w:t>
      </w:r>
      <w:r w:rsidR="005007F1" w:rsidRPr="005007F1">
        <w:rPr>
          <w:noProof/>
        </w:rPr>
        <w:t xml:space="preserve"> </w:t>
      </w:r>
    </w:p>
    <w:p w14:paraId="1D65D0D7" w14:textId="77777777" w:rsidR="00B56F0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D415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56F06" w:rsidRPr="005F25D0">
        <w:rPr>
          <w:sz w:val="21"/>
          <w:szCs w:val="21"/>
        </w:rPr>
        <w:t xml:space="preserve">Field </w:t>
      </w:r>
      <w:r w:rsidR="005F25D0" w:rsidRPr="005F25D0">
        <w:rPr>
          <w:sz w:val="21"/>
          <w:szCs w:val="21"/>
        </w:rPr>
        <w:t>Walk Down</w:t>
      </w:r>
      <w:r w:rsidR="00B06394" w:rsidRPr="005F25D0">
        <w:rPr>
          <w:sz w:val="21"/>
          <w:szCs w:val="21"/>
        </w:rPr>
        <w:t xml:space="preserve"> Performed</w:t>
      </w:r>
    </w:p>
    <w:p w14:paraId="66099C8C" w14:textId="77777777" w:rsidR="00B06394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56F06" w:rsidRPr="005F25D0">
        <w:rPr>
          <w:sz w:val="21"/>
          <w:szCs w:val="21"/>
        </w:rPr>
        <w:t>OUPs Request</w:t>
      </w:r>
      <w:r w:rsidR="004719E5" w:rsidRPr="005F25D0">
        <w:rPr>
          <w:sz w:val="21"/>
          <w:szCs w:val="21"/>
        </w:rPr>
        <w:t xml:space="preserve"> </w:t>
      </w:r>
    </w:p>
    <w:p w14:paraId="19C79BE6" w14:textId="77777777" w:rsidR="00D91815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D91815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1815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D91815" w:rsidRPr="005F25D0">
        <w:rPr>
          <w:sz w:val="21"/>
          <w:szCs w:val="21"/>
        </w:rPr>
        <w:tab/>
        <w:t>Gather and Research Relevant Existing Reports and Studies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59EB8" wp14:editId="4216BB9B">
                <wp:simplePos x="0" y="0"/>
                <wp:positionH relativeFrom="column">
                  <wp:posOffset>5139055</wp:posOffset>
                </wp:positionH>
                <wp:positionV relativeFrom="paragraph">
                  <wp:posOffset>7202170</wp:posOffset>
                </wp:positionV>
                <wp:extent cx="423545" cy="60579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A751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9EB8" id="_x0000_s1047" type="#_x0000_t202" style="position:absolute;margin-left:404.65pt;margin-top:567.1pt;width:33.35pt;height:47.7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7598A751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19B495C2" w14:textId="77777777" w:rsidR="005F25D0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F25D0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5D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F25D0" w:rsidRPr="005F25D0">
        <w:rPr>
          <w:sz w:val="21"/>
          <w:szCs w:val="21"/>
        </w:rPr>
        <w:tab/>
        <w:t>Research Prior Legislation History</w:t>
      </w:r>
    </w:p>
    <w:p w14:paraId="3FE1E6BA" w14:textId="77777777" w:rsidR="00BD4156" w:rsidRDefault="00BD4156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 w:rsidRPr="005F25D0">
        <w:rPr>
          <w:b/>
          <w:sz w:val="21"/>
          <w:szCs w:val="21"/>
        </w:rPr>
        <w:t xml:space="preserve"> </w:t>
      </w:r>
      <w:r w:rsidR="00CE6132">
        <w:rPr>
          <w:b/>
          <w:sz w:val="21"/>
          <w:szCs w:val="21"/>
        </w:rPr>
        <w:t xml:space="preserve">3.0 </w:t>
      </w:r>
      <w:r w:rsidRPr="005F25D0">
        <w:rPr>
          <w:b/>
          <w:sz w:val="21"/>
          <w:szCs w:val="21"/>
        </w:rPr>
        <w:t>Data Collection</w:t>
      </w:r>
    </w:p>
    <w:p w14:paraId="585D50B3" w14:textId="77777777" w:rsidR="005007F1" w:rsidRPr="005F25D0" w:rsidRDefault="005007F1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ab/>
      </w:r>
      <w:r>
        <w:rPr>
          <w:sz w:val="21"/>
          <w:szCs w:val="21"/>
        </w:rPr>
        <w:t>Condition Assessments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007F1">
        <w:rPr>
          <w:b/>
          <w:sz w:val="21"/>
          <w:szCs w:val="21"/>
        </w:rPr>
        <w:t>Proposed in Design?</w:t>
      </w:r>
      <w:r>
        <w:rPr>
          <w:sz w:val="21"/>
          <w:szCs w:val="21"/>
        </w:rPr>
        <w:t xml:space="preserve">  Y / N</w:t>
      </w:r>
    </w:p>
    <w:p w14:paraId="0EEDC8C9" w14:textId="77777777" w:rsidR="00BD415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06394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D4156" w:rsidRPr="005F25D0">
        <w:rPr>
          <w:sz w:val="21"/>
          <w:szCs w:val="21"/>
        </w:rPr>
        <w:t>Fl</w:t>
      </w:r>
      <w:r w:rsidR="005007F1">
        <w:rPr>
          <w:sz w:val="21"/>
          <w:szCs w:val="21"/>
        </w:rPr>
        <w:t>ow Monitoring/Model Calibration</w:t>
      </w:r>
      <w:r w:rsidR="005007F1">
        <w:rPr>
          <w:sz w:val="21"/>
          <w:szCs w:val="21"/>
        </w:rPr>
        <w:tab/>
      </w:r>
      <w:r w:rsidR="005007F1" w:rsidRPr="005007F1">
        <w:rPr>
          <w:b/>
          <w:sz w:val="21"/>
          <w:szCs w:val="21"/>
        </w:rPr>
        <w:t>Proposed in Design?</w:t>
      </w:r>
      <w:r w:rsidR="005007F1">
        <w:rPr>
          <w:sz w:val="21"/>
          <w:szCs w:val="21"/>
        </w:rPr>
        <w:t xml:space="preserve">  Y / N</w:t>
      </w:r>
    </w:p>
    <w:p w14:paraId="533C6DC2" w14:textId="77777777" w:rsidR="00BD415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D415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D4156" w:rsidRPr="005F25D0">
        <w:rPr>
          <w:sz w:val="21"/>
          <w:szCs w:val="21"/>
        </w:rPr>
        <w:t>Field Work/Survey Work</w:t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 w:rsidRPr="005007F1">
        <w:rPr>
          <w:b/>
          <w:sz w:val="21"/>
          <w:szCs w:val="21"/>
        </w:rPr>
        <w:t>Proposed in Design?</w:t>
      </w:r>
      <w:r w:rsidR="005007F1">
        <w:rPr>
          <w:sz w:val="21"/>
          <w:szCs w:val="21"/>
        </w:rPr>
        <w:t xml:space="preserve">  Y / N</w:t>
      </w:r>
    </w:p>
    <w:p w14:paraId="504B81CB" w14:textId="77777777" w:rsidR="00BD4156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D415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1A4870" w:rsidRPr="005F25D0">
        <w:rPr>
          <w:sz w:val="21"/>
          <w:szCs w:val="21"/>
        </w:rPr>
        <w:tab/>
      </w:r>
      <w:r w:rsidR="00BD4156" w:rsidRPr="005F25D0">
        <w:rPr>
          <w:sz w:val="21"/>
          <w:szCs w:val="21"/>
        </w:rPr>
        <w:t xml:space="preserve">Geotechnical </w:t>
      </w:r>
      <w:r w:rsidR="004719E5" w:rsidRPr="005F25D0">
        <w:rPr>
          <w:sz w:val="21"/>
          <w:szCs w:val="21"/>
        </w:rPr>
        <w:t>Work</w:t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 w:rsidRPr="005007F1">
        <w:rPr>
          <w:b/>
          <w:sz w:val="21"/>
          <w:szCs w:val="21"/>
        </w:rPr>
        <w:t>Proposed in Design?</w:t>
      </w:r>
      <w:r w:rsidR="005007F1">
        <w:rPr>
          <w:sz w:val="21"/>
          <w:szCs w:val="21"/>
        </w:rPr>
        <w:t xml:space="preserve">  Y / N</w:t>
      </w:r>
    </w:p>
    <w:p w14:paraId="7BBF2C2C" w14:textId="77777777" w:rsidR="00D91815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D91815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1815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D91815" w:rsidRPr="005F25D0">
        <w:rPr>
          <w:sz w:val="21"/>
          <w:szCs w:val="21"/>
        </w:rPr>
        <w:tab/>
        <w:t>Sampling &amp; Analysis</w:t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>
        <w:rPr>
          <w:sz w:val="21"/>
          <w:szCs w:val="21"/>
        </w:rPr>
        <w:tab/>
      </w:r>
      <w:r w:rsidR="005007F1" w:rsidRPr="005007F1">
        <w:rPr>
          <w:b/>
          <w:sz w:val="21"/>
          <w:szCs w:val="21"/>
        </w:rPr>
        <w:t>Proposed in Design?</w:t>
      </w:r>
      <w:r w:rsidR="005007F1">
        <w:rPr>
          <w:sz w:val="21"/>
          <w:szCs w:val="21"/>
        </w:rPr>
        <w:t xml:space="preserve">  Y / N</w:t>
      </w:r>
    </w:p>
    <w:p w14:paraId="700E959C" w14:textId="77777777" w:rsidR="00BD4156" w:rsidRPr="005F25D0" w:rsidRDefault="00CE613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4.0 </w:t>
      </w:r>
      <w:r w:rsidR="00BD4156" w:rsidRPr="005F25D0">
        <w:rPr>
          <w:b/>
          <w:sz w:val="21"/>
          <w:szCs w:val="21"/>
        </w:rPr>
        <w:t>Project Coordination</w:t>
      </w:r>
    </w:p>
    <w:p w14:paraId="7A8E64CC" w14:textId="77777777" w:rsidR="00B76A1B" w:rsidRPr="005F25D0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D4156"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1B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76A1B" w:rsidRPr="005F25D0">
        <w:rPr>
          <w:sz w:val="21"/>
          <w:szCs w:val="21"/>
        </w:rPr>
        <w:tab/>
        <w:t>Inter-Utility Coordination (water, gas, DOTE, ODOT etc.)</w:t>
      </w:r>
    </w:p>
    <w:p w14:paraId="43BDF24D" w14:textId="77777777" w:rsidR="00B76A1B" w:rsidRPr="005F25D0" w:rsidRDefault="00B76A1B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="00FB1B41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Construction Coordination Software</w:t>
      </w:r>
      <w:r w:rsidR="003D346B">
        <w:rPr>
          <w:sz w:val="21"/>
          <w:szCs w:val="21"/>
        </w:rPr>
        <w:t xml:space="preserve"> information sent to ETS</w:t>
      </w:r>
    </w:p>
    <w:p w14:paraId="6905481D" w14:textId="77777777" w:rsidR="00BD4874" w:rsidRDefault="00B76A1B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="00FB1B41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</w:t>
      </w:r>
      <w:r w:rsidR="00B06394" w:rsidRPr="005F25D0">
        <w:rPr>
          <w:sz w:val="21"/>
          <w:szCs w:val="21"/>
        </w:rPr>
        <w:t xml:space="preserve">MSD OUPs </w:t>
      </w:r>
      <w:r w:rsidRPr="005F25D0">
        <w:rPr>
          <w:sz w:val="21"/>
          <w:szCs w:val="21"/>
        </w:rPr>
        <w:t>s</w:t>
      </w:r>
      <w:r w:rsidR="00B06394" w:rsidRPr="005F25D0">
        <w:rPr>
          <w:sz w:val="21"/>
          <w:szCs w:val="21"/>
        </w:rPr>
        <w:t>hapefile</w:t>
      </w:r>
    </w:p>
    <w:p w14:paraId="0AAC8011" w14:textId="77777777" w:rsidR="005007F1" w:rsidRDefault="00AB1F99" w:rsidP="005007F1">
      <w:pPr>
        <w:tabs>
          <w:tab w:val="left" w:pos="360"/>
        </w:tabs>
        <w:spacing w:after="0" w:line="240" w:lineRule="auto"/>
        <w:ind w:left="360" w:firstLine="360"/>
        <w:rPr>
          <w:sz w:val="21"/>
          <w:szCs w:val="21"/>
        </w:rPr>
      </w:pP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5007F1">
        <w:rPr>
          <w:sz w:val="21"/>
          <w:szCs w:val="21"/>
        </w:rPr>
        <w:t xml:space="preserve">  </w:t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4874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="00BD4874" w:rsidRPr="005F25D0">
        <w:rPr>
          <w:sz w:val="21"/>
          <w:szCs w:val="21"/>
        </w:rPr>
        <w:tab/>
      </w:r>
      <w:r w:rsidR="00BD4874">
        <w:rPr>
          <w:sz w:val="21"/>
          <w:szCs w:val="21"/>
        </w:rPr>
        <w:t>Ju</w:t>
      </w:r>
      <w:r w:rsidR="005007F1">
        <w:rPr>
          <w:sz w:val="21"/>
          <w:szCs w:val="21"/>
        </w:rPr>
        <w:t>risdictional Paving Coordination</w:t>
      </w:r>
    </w:p>
    <w:p w14:paraId="16B9C580" w14:textId="77777777" w:rsidR="00B56F06" w:rsidRPr="005F25D0" w:rsidRDefault="00FD7EE2" w:rsidP="005007F1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7FD13" wp14:editId="0224C4F5">
                <wp:simplePos x="0" y="0"/>
                <wp:positionH relativeFrom="column">
                  <wp:posOffset>4581525</wp:posOffset>
                </wp:positionH>
                <wp:positionV relativeFrom="paragraph">
                  <wp:posOffset>126365</wp:posOffset>
                </wp:positionV>
                <wp:extent cx="5335270" cy="579755"/>
                <wp:effectExtent l="0" t="0" r="0" b="31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5B60" w14:textId="77777777" w:rsidR="005007F1" w:rsidRDefault="005007F1" w:rsidP="0098312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>Items 1.0 to 8.0 must be addressed prior to submittal of BCE for signature.</w:t>
                            </w:r>
                          </w:p>
                          <w:p w14:paraId="58BF4E69" w14:textId="77777777" w:rsidR="005007F1" w:rsidRPr="00983127" w:rsidRDefault="005007F1" w:rsidP="0098312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Peer Reviewer check is required for only Items 1.0 to 8.0.</w:t>
                            </w:r>
                          </w:p>
                          <w:p w14:paraId="3E2FF87F" w14:textId="77777777" w:rsidR="005007F1" w:rsidRPr="00983127" w:rsidRDefault="005007F1" w:rsidP="0098312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>Attach Checklist and TRC Comment Response Form with BCE for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7FD13" id="Text Box 3" o:spid="_x0000_s1048" type="#_x0000_t202" style="position:absolute;margin-left:360.75pt;margin-top:9.95pt;width:420.1pt;height:4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" filled="f" stroked="f">
                <v:textbox style="mso-fit-shape-to-text:t">
                  <w:txbxContent>
                    <w:p w14:paraId="4DF55B60" w14:textId="77777777" w:rsidR="005007F1" w:rsidRDefault="005007F1" w:rsidP="0098312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>Items 1.0 to 8.0 must be addressed prior to submittal of BCE for signature.</w:t>
                      </w:r>
                    </w:p>
                    <w:p w14:paraId="58BF4E69" w14:textId="77777777" w:rsidR="005007F1" w:rsidRPr="00983127" w:rsidRDefault="005007F1" w:rsidP="0098312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Peer Reviewer check is required for only Items 1.0 to 8.0.</w:t>
                      </w:r>
                    </w:p>
                    <w:p w14:paraId="3E2FF87F" w14:textId="77777777" w:rsidR="005007F1" w:rsidRPr="00983127" w:rsidRDefault="005007F1" w:rsidP="0098312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>Attach Checklist and TRC Comment Response Form with BCE for signature.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492A4" wp14:editId="5F9A7ACA">
                <wp:simplePos x="0" y="0"/>
                <wp:positionH relativeFrom="column">
                  <wp:posOffset>260350</wp:posOffset>
                </wp:positionH>
                <wp:positionV relativeFrom="paragraph">
                  <wp:posOffset>7219315</wp:posOffset>
                </wp:positionV>
                <wp:extent cx="664210" cy="60579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F579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  <w:p w14:paraId="74F60962" w14:textId="77777777" w:rsidR="005007F1" w:rsidRPr="00B63AC7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92A4" id="_x0000_s1049" type="#_x0000_t202" style="position:absolute;margin-left:20.5pt;margin-top:568.45pt;width:52.3pt;height:47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77A0F579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  <w:p w14:paraId="74F60962" w14:textId="77777777" w:rsidR="005007F1" w:rsidRPr="00B63AC7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586BA" wp14:editId="05EE6444">
                <wp:simplePos x="0" y="0"/>
                <wp:positionH relativeFrom="column">
                  <wp:posOffset>260350</wp:posOffset>
                </wp:positionH>
                <wp:positionV relativeFrom="paragraph">
                  <wp:posOffset>7219315</wp:posOffset>
                </wp:positionV>
                <wp:extent cx="664210" cy="6057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02A0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  <w:p w14:paraId="50FC7769" w14:textId="77777777" w:rsidR="005007F1" w:rsidRPr="00B63AC7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86BA" id="_x0000_s1050" type="#_x0000_t202" style="position:absolute;margin-left:20.5pt;margin-top:568.45pt;width:52.3pt;height:47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3D0702A0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  <w:p w14:paraId="50FC7769" w14:textId="77777777" w:rsidR="005007F1" w:rsidRPr="00B63AC7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B56F06"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1B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B76A1B" w:rsidRPr="005F25D0">
        <w:rPr>
          <w:sz w:val="21"/>
          <w:szCs w:val="21"/>
        </w:rPr>
        <w:tab/>
        <w:t>MSDGC Coordination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93E40" wp14:editId="1D25E3E9">
                <wp:simplePos x="0" y="0"/>
                <wp:positionH relativeFrom="column">
                  <wp:posOffset>260350</wp:posOffset>
                </wp:positionH>
                <wp:positionV relativeFrom="paragraph">
                  <wp:posOffset>7219315</wp:posOffset>
                </wp:positionV>
                <wp:extent cx="664210" cy="60579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DDB7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  <w:p w14:paraId="6FDFAC64" w14:textId="77777777" w:rsidR="005007F1" w:rsidRPr="00B63AC7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3E40" id="_x0000_s1051" type="#_x0000_t202" style="position:absolute;margin-left:20.5pt;margin-top:568.45pt;width:52.3pt;height:47.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" filled="f" stroked="f">
                <v:textbox style="layout-flow:vertical;mso-layout-flow-alt:bottom-to-top;mso-fit-shape-to-text:t">
                  <w:txbxContent>
                    <w:p w14:paraId="766DDDB7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  <w:p w14:paraId="6FDFAC64" w14:textId="77777777" w:rsidR="005007F1" w:rsidRPr="00B63AC7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</w:p>
    <w:p w14:paraId="6FDA7140" w14:textId="77777777" w:rsidR="005F25D0" w:rsidRPr="005F25D0" w:rsidRDefault="005F25D0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WWT/WWC: (WWT System Asset Renewal CIP, etc.)</w:t>
      </w:r>
    </w:p>
    <w:p w14:paraId="2A379578" w14:textId="77777777" w:rsidR="00B56F06" w:rsidRPr="005F25D0" w:rsidRDefault="00B56F06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1B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B76A1B" w:rsidRPr="005F25D0">
        <w:rPr>
          <w:sz w:val="21"/>
          <w:szCs w:val="21"/>
        </w:rPr>
        <w:t xml:space="preserve">  OOD/EPM: (</w:t>
      </w:r>
      <w:r w:rsidRPr="005F25D0">
        <w:rPr>
          <w:sz w:val="21"/>
          <w:szCs w:val="21"/>
        </w:rPr>
        <w:t xml:space="preserve">Green </w:t>
      </w:r>
      <w:r w:rsidR="00B76A1B" w:rsidRPr="005F25D0">
        <w:rPr>
          <w:sz w:val="21"/>
          <w:szCs w:val="21"/>
        </w:rPr>
        <w:t>s</w:t>
      </w:r>
      <w:r w:rsidRPr="005F25D0">
        <w:rPr>
          <w:sz w:val="21"/>
          <w:szCs w:val="21"/>
        </w:rPr>
        <w:t>hapefile</w:t>
      </w:r>
      <w:r w:rsidR="00B76A1B" w:rsidRPr="005F25D0">
        <w:rPr>
          <w:sz w:val="21"/>
          <w:szCs w:val="21"/>
        </w:rPr>
        <w:t>)</w:t>
      </w:r>
    </w:p>
    <w:p w14:paraId="316DE1C1" w14:textId="77777777" w:rsidR="00B76A1B" w:rsidRPr="005F25D0" w:rsidRDefault="00B56F06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1B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B76A1B" w:rsidRPr="005F25D0">
        <w:rPr>
          <w:sz w:val="21"/>
          <w:szCs w:val="21"/>
        </w:rPr>
        <w:t xml:space="preserve">  CIP Projects</w:t>
      </w:r>
      <w:r w:rsidRPr="005F25D0">
        <w:rPr>
          <w:sz w:val="21"/>
          <w:szCs w:val="21"/>
        </w:rPr>
        <w:t>:</w:t>
      </w:r>
      <w:r w:rsidR="00B76A1B" w:rsidRPr="005F25D0">
        <w:rPr>
          <w:sz w:val="21"/>
          <w:szCs w:val="21"/>
        </w:rPr>
        <w:t xml:space="preserve"> (</w:t>
      </w:r>
      <w:r w:rsidRPr="005F25D0">
        <w:rPr>
          <w:sz w:val="21"/>
          <w:szCs w:val="21"/>
        </w:rPr>
        <w:t xml:space="preserve">CIP </w:t>
      </w:r>
      <w:r w:rsidR="00B76A1B" w:rsidRPr="005F25D0">
        <w:rPr>
          <w:sz w:val="21"/>
          <w:szCs w:val="21"/>
        </w:rPr>
        <w:t>s</w:t>
      </w:r>
      <w:r w:rsidRPr="005F25D0">
        <w:rPr>
          <w:sz w:val="21"/>
          <w:szCs w:val="21"/>
        </w:rPr>
        <w:t>hapefile</w:t>
      </w:r>
      <w:r w:rsidR="00B76A1B" w:rsidRPr="005F25D0">
        <w:rPr>
          <w:sz w:val="21"/>
          <w:szCs w:val="21"/>
        </w:rPr>
        <w:t>)</w:t>
      </w:r>
    </w:p>
    <w:p w14:paraId="5F7A75B0" w14:textId="77777777" w:rsidR="00B76A1B" w:rsidRPr="005F25D0" w:rsidRDefault="00B76A1B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WWIP Projects: (Approved WWIP Document)</w:t>
      </w:r>
    </w:p>
    <w:p w14:paraId="7801D333" w14:textId="77777777" w:rsidR="00B56F06" w:rsidRPr="005F25D0" w:rsidRDefault="00B76A1B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RDII: (RDII shapefile)</w:t>
      </w:r>
      <w:r w:rsidRPr="005F25D0">
        <w:rPr>
          <w:sz w:val="21"/>
          <w:szCs w:val="21"/>
        </w:rPr>
        <w:br/>
      </w: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Assessment/HSTS: (Assessment </w:t>
      </w:r>
      <w:r w:rsidR="005F25D0" w:rsidRPr="005F25D0">
        <w:rPr>
          <w:sz w:val="21"/>
          <w:szCs w:val="21"/>
        </w:rPr>
        <w:t>s</w:t>
      </w:r>
      <w:r w:rsidRPr="005F25D0">
        <w:rPr>
          <w:sz w:val="21"/>
          <w:szCs w:val="21"/>
        </w:rPr>
        <w:t>hapefile, HSTS Area shapefile)</w:t>
      </w:r>
    </w:p>
    <w:p w14:paraId="79104BCD" w14:textId="77777777" w:rsidR="00B56F06" w:rsidRDefault="00B56F06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5F25D0">
        <w:rPr>
          <w:sz w:val="21"/>
          <w:szCs w:val="21"/>
        </w:rPr>
        <w:tab/>
      </w:r>
      <w:r w:rsidRPr="005F25D0">
        <w:rPr>
          <w:sz w:val="21"/>
          <w:szCs w:val="21"/>
        </w:rPr>
        <w:tab/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FB1B41">
        <w:rPr>
          <w:sz w:val="21"/>
          <w:szCs w:val="21"/>
        </w:rPr>
        <w:t xml:space="preserve">  </w:t>
      </w:r>
      <w:r w:rsidR="00AB1F99"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1B"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5F25D0">
        <w:rPr>
          <w:sz w:val="21"/>
          <w:szCs w:val="21"/>
        </w:rPr>
        <w:fldChar w:fldCharType="end"/>
      </w:r>
      <w:r w:rsidR="00B76A1B" w:rsidRPr="005F25D0">
        <w:rPr>
          <w:sz w:val="21"/>
          <w:szCs w:val="21"/>
        </w:rPr>
        <w:t xml:space="preserve">  </w:t>
      </w:r>
      <w:r w:rsidRPr="005F25D0">
        <w:rPr>
          <w:sz w:val="21"/>
          <w:szCs w:val="21"/>
        </w:rPr>
        <w:t>Dev</w:t>
      </w:r>
      <w:r w:rsidR="00B76A1B" w:rsidRPr="005F25D0">
        <w:rPr>
          <w:sz w:val="21"/>
          <w:szCs w:val="21"/>
        </w:rPr>
        <w:t>.</w:t>
      </w:r>
      <w:r w:rsidRPr="005F25D0">
        <w:rPr>
          <w:sz w:val="21"/>
          <w:szCs w:val="21"/>
        </w:rPr>
        <w:t xml:space="preserve"> Services:</w:t>
      </w:r>
      <w:r w:rsidR="00B06394" w:rsidRPr="005F25D0">
        <w:rPr>
          <w:sz w:val="21"/>
          <w:szCs w:val="21"/>
        </w:rPr>
        <w:t xml:space="preserve"> </w:t>
      </w:r>
      <w:r w:rsidR="00B76A1B" w:rsidRPr="005F25D0">
        <w:rPr>
          <w:sz w:val="21"/>
          <w:szCs w:val="21"/>
        </w:rPr>
        <w:t>(</w:t>
      </w:r>
      <w:r w:rsidR="00B06394" w:rsidRPr="005F25D0">
        <w:rPr>
          <w:sz w:val="21"/>
          <w:szCs w:val="21"/>
        </w:rPr>
        <w:t xml:space="preserve">Development </w:t>
      </w:r>
      <w:r w:rsidR="005F25D0" w:rsidRPr="005F25D0">
        <w:rPr>
          <w:sz w:val="21"/>
          <w:szCs w:val="21"/>
        </w:rPr>
        <w:t>s</w:t>
      </w:r>
      <w:r w:rsidR="00B06394" w:rsidRPr="005F25D0">
        <w:rPr>
          <w:sz w:val="21"/>
          <w:szCs w:val="21"/>
        </w:rPr>
        <w:t>hapefiles</w:t>
      </w:r>
      <w:r w:rsidR="00B76A1B" w:rsidRPr="005F25D0">
        <w:rPr>
          <w:sz w:val="21"/>
          <w:szCs w:val="21"/>
        </w:rPr>
        <w:t>, SSO/CSO Credits)</w:t>
      </w:r>
    </w:p>
    <w:p w14:paraId="0138F67B" w14:textId="77777777" w:rsidR="00AF2F9D" w:rsidRDefault="00AF2F9D" w:rsidP="003C554B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5F25D0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5D0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5F25D0">
        <w:rPr>
          <w:sz w:val="21"/>
          <w:szCs w:val="21"/>
        </w:rPr>
        <w:fldChar w:fldCharType="end"/>
      </w:r>
      <w:r w:rsidRPr="005F25D0">
        <w:rPr>
          <w:sz w:val="21"/>
          <w:szCs w:val="21"/>
        </w:rPr>
        <w:t xml:space="preserve">  </w:t>
      </w:r>
      <w:r w:rsidRPr="00AF2F9D">
        <w:rPr>
          <w:rFonts w:ascii="Calibri" w:hAnsi="Calibri" w:cs="Calibri"/>
          <w:sz w:val="21"/>
          <w:szCs w:val="21"/>
        </w:rPr>
        <w:t>AMWP: (Verify have the</w:t>
      </w:r>
      <w:r w:rsidRPr="00AF2F9D">
        <w:rPr>
          <w:rFonts w:ascii="Calibri" w:hAnsi="Calibri" w:cs="Calibri"/>
        </w:rPr>
        <w:t xml:space="preserve"> latest</w:t>
      </w:r>
      <w:r>
        <w:rPr>
          <w:rFonts w:ascii="Calibri" w:hAnsi="Calibri" w:cs="Calibri"/>
        </w:rPr>
        <w:t xml:space="preserve"> </w:t>
      </w:r>
      <w:r w:rsidRPr="00AF2F9D">
        <w:rPr>
          <w:rFonts w:ascii="Calibri" w:hAnsi="Calibri" w:cs="Calibri"/>
        </w:rPr>
        <w:t>GSAM and/or AMS data)</w:t>
      </w:r>
      <w:r>
        <w:rPr>
          <w:rFonts w:ascii="Calibri" w:hAnsi="Calibri" w:cs="Calibri"/>
        </w:rPr>
        <w:t xml:space="preserve"> </w:t>
      </w:r>
    </w:p>
    <w:p w14:paraId="01547BAB" w14:textId="77777777" w:rsidR="005007F1" w:rsidRDefault="00FD7EE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A52022" wp14:editId="46CEA4EC">
                <wp:simplePos x="0" y="0"/>
                <wp:positionH relativeFrom="column">
                  <wp:posOffset>314325</wp:posOffset>
                </wp:positionH>
                <wp:positionV relativeFrom="paragraph">
                  <wp:posOffset>33020</wp:posOffset>
                </wp:positionV>
                <wp:extent cx="664210" cy="6057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A7DD" w14:textId="77777777" w:rsidR="005007F1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  <w:p w14:paraId="6A67A3DF" w14:textId="77777777" w:rsidR="005007F1" w:rsidRPr="00B63AC7" w:rsidRDefault="005007F1" w:rsidP="005007F1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2022" id="_x0000_s1052" type="#_x0000_t202" style="position:absolute;margin-left:24.75pt;margin-top:2.6pt;width:52.3pt;height:47.7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" filled="f" stroked="f">
                <v:textbox style="layout-flow:vertical;mso-layout-flow-alt:bottom-to-top;mso-fit-shape-to-text:t">
                  <w:txbxContent>
                    <w:p w14:paraId="65CFA7DD" w14:textId="77777777" w:rsidR="005007F1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  <w:p w14:paraId="6A67A3DF" w14:textId="77777777" w:rsidR="005007F1" w:rsidRPr="00B63AC7" w:rsidRDefault="005007F1" w:rsidP="005007F1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</w:p>
    <w:p w14:paraId="2118FE54" w14:textId="77777777" w:rsidR="003732F7" w:rsidRDefault="003732F7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</w:p>
    <w:p w14:paraId="56E1AC20" w14:textId="77777777" w:rsidR="00FD7EE2" w:rsidRDefault="00FD7EE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</w:p>
    <w:p w14:paraId="2A951D62" w14:textId="77777777" w:rsidR="00AF2F9D" w:rsidRDefault="00AF2F9D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</w:p>
    <w:p w14:paraId="3594FAFD" w14:textId="77777777" w:rsidR="00FD7EE2" w:rsidRPr="000E49A4" w:rsidRDefault="00FD7EE2" w:rsidP="00FD7EE2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5.0 </w:t>
      </w:r>
      <w:r w:rsidRPr="000E49A4">
        <w:rPr>
          <w:b/>
          <w:sz w:val="21"/>
          <w:szCs w:val="21"/>
        </w:rPr>
        <w:t>Problem Diagnosis/ Boundary of Analysis/ Project Objectives</w:t>
      </w:r>
    </w:p>
    <w:p w14:paraId="2F6D9334" w14:textId="77777777" w:rsidR="00FD7EE2" w:rsidRPr="000E49A4" w:rsidRDefault="00FD7EE2" w:rsidP="00FD7EE2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ab/>
        <w:t>Supports, enhances, or clarifies original nomination</w:t>
      </w:r>
    </w:p>
    <w:p w14:paraId="19B4FCD2" w14:textId="77777777" w:rsidR="00FD7EE2" w:rsidRPr="000E49A4" w:rsidRDefault="00FD7EE2" w:rsidP="00FD7EE2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ab/>
        <w:t>Evaluates potential opportunities and benefits to MSD</w:t>
      </w:r>
    </w:p>
    <w:p w14:paraId="4F53D057" w14:textId="77777777" w:rsidR="00D1489A" w:rsidRPr="000E49A4" w:rsidRDefault="00CE613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6.0 </w:t>
      </w:r>
      <w:r w:rsidR="00D1489A" w:rsidRPr="000E49A4">
        <w:rPr>
          <w:b/>
          <w:sz w:val="21"/>
          <w:szCs w:val="21"/>
        </w:rPr>
        <w:t>Strateg</w:t>
      </w:r>
      <w:r w:rsidR="009A14B5" w:rsidRPr="000E49A4">
        <w:rPr>
          <w:b/>
          <w:sz w:val="21"/>
          <w:szCs w:val="21"/>
        </w:rPr>
        <w:t>y and Alternative</w:t>
      </w:r>
      <w:r w:rsidR="007724A6">
        <w:rPr>
          <w:b/>
          <w:sz w:val="21"/>
          <w:szCs w:val="21"/>
        </w:rPr>
        <w:t>s</w:t>
      </w:r>
      <w:r w:rsidR="009A14B5" w:rsidRPr="000E49A4">
        <w:rPr>
          <w:b/>
          <w:sz w:val="21"/>
          <w:szCs w:val="21"/>
        </w:rPr>
        <w:t xml:space="preserve"> Analysis</w:t>
      </w:r>
    </w:p>
    <w:p w14:paraId="5D6C8174" w14:textId="77777777" w:rsidR="00D1489A" w:rsidRPr="000E49A4" w:rsidRDefault="00D1489A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 xml:space="preserve">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9A14B5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ab/>
      </w:r>
      <w:r w:rsidR="0099094A" w:rsidRPr="000E49A4">
        <w:rPr>
          <w:sz w:val="21"/>
          <w:szCs w:val="21"/>
        </w:rPr>
        <w:t>TBL Analysis Performed</w:t>
      </w:r>
    </w:p>
    <w:p w14:paraId="26AF35E7" w14:textId="77777777" w:rsidR="0099094A" w:rsidRPr="000E49A4" w:rsidRDefault="009A14B5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1A4870" w:rsidRPr="000E49A4">
        <w:rPr>
          <w:sz w:val="21"/>
          <w:szCs w:val="21"/>
        </w:rPr>
        <w:t xml:space="preserve">  </w:t>
      </w:r>
      <w:r w:rsidR="0099094A" w:rsidRPr="000E49A4">
        <w:rPr>
          <w:sz w:val="21"/>
          <w:szCs w:val="21"/>
        </w:rPr>
        <w:t>Social/Environmental Scoring</w:t>
      </w:r>
    </w:p>
    <w:p w14:paraId="2AB3B4F0" w14:textId="77777777" w:rsidR="0099094A" w:rsidRPr="000E49A4" w:rsidRDefault="009A14B5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1A4870" w:rsidRPr="000E49A4">
        <w:rPr>
          <w:sz w:val="21"/>
          <w:szCs w:val="21"/>
        </w:rPr>
        <w:t xml:space="preserve">  </w:t>
      </w:r>
      <w:r w:rsidR="0099094A" w:rsidRPr="000E49A4">
        <w:rPr>
          <w:sz w:val="21"/>
          <w:szCs w:val="21"/>
        </w:rPr>
        <w:t>NPV Analysis</w:t>
      </w:r>
      <w:r w:rsidR="00C06371" w:rsidRPr="000E49A4">
        <w:rPr>
          <w:sz w:val="21"/>
          <w:szCs w:val="21"/>
        </w:rPr>
        <w:t xml:space="preserve"> reviewed by Cost Estimating Group</w:t>
      </w:r>
    </w:p>
    <w:p w14:paraId="4B3122BE" w14:textId="77777777" w:rsidR="004246A0" w:rsidRPr="000E49A4" w:rsidRDefault="009A14B5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1A4870" w:rsidRPr="000E49A4">
        <w:rPr>
          <w:sz w:val="21"/>
          <w:szCs w:val="21"/>
        </w:rPr>
        <w:t xml:space="preserve">  </w:t>
      </w:r>
      <w:r w:rsidR="007724A6">
        <w:rPr>
          <w:sz w:val="21"/>
          <w:szCs w:val="21"/>
        </w:rPr>
        <w:t>FLAMROC</w:t>
      </w:r>
      <w:r w:rsidR="001A4870" w:rsidRPr="000E49A4">
        <w:rPr>
          <w:sz w:val="21"/>
          <w:szCs w:val="21"/>
        </w:rPr>
        <w:t xml:space="preserve"> Analysis</w:t>
      </w:r>
    </w:p>
    <w:p w14:paraId="370EBEC5" w14:textId="77777777" w:rsidR="00D1489A" w:rsidRPr="000E49A4" w:rsidRDefault="00CE613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7.0 </w:t>
      </w:r>
      <w:r w:rsidR="00D1489A" w:rsidRPr="000E49A4">
        <w:rPr>
          <w:b/>
          <w:sz w:val="21"/>
          <w:szCs w:val="21"/>
        </w:rPr>
        <w:t>Recommended Alternative</w:t>
      </w:r>
    </w:p>
    <w:p w14:paraId="4BB96D0C" w14:textId="77777777" w:rsidR="005F25D0" w:rsidRPr="000E49A4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5F25D0"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5D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ab/>
      </w:r>
      <w:r w:rsidR="005F25D0" w:rsidRPr="000E49A4">
        <w:rPr>
          <w:sz w:val="21"/>
          <w:szCs w:val="21"/>
        </w:rPr>
        <w:t>Stakeholder Input (Nominator, Operating Division, etc.)</w:t>
      </w:r>
    </w:p>
    <w:p w14:paraId="23994B44" w14:textId="77777777" w:rsidR="00B56F06" w:rsidRPr="000E49A4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9A14B5"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ab/>
      </w:r>
      <w:r w:rsidR="00B56F06" w:rsidRPr="000E49A4">
        <w:rPr>
          <w:sz w:val="21"/>
          <w:szCs w:val="21"/>
        </w:rPr>
        <w:t>Modeling Report</w:t>
      </w:r>
      <w:r w:rsidR="00C06371" w:rsidRPr="000E49A4">
        <w:rPr>
          <w:sz w:val="21"/>
          <w:szCs w:val="21"/>
        </w:rPr>
        <w:t xml:space="preserve"> provided </w:t>
      </w:r>
      <w:r w:rsidR="001F698A">
        <w:rPr>
          <w:sz w:val="21"/>
          <w:szCs w:val="21"/>
        </w:rPr>
        <w:t xml:space="preserve">(or approved) </w:t>
      </w:r>
      <w:r w:rsidR="00C06371" w:rsidRPr="000E49A4">
        <w:rPr>
          <w:sz w:val="21"/>
          <w:szCs w:val="21"/>
        </w:rPr>
        <w:t>by Modeling Group</w:t>
      </w:r>
    </w:p>
    <w:p w14:paraId="4AE92461" w14:textId="1807004A" w:rsidR="00D1489A" w:rsidRPr="000E49A4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9A14B5"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ab/>
      </w:r>
      <w:r w:rsidR="00D1489A" w:rsidRPr="000E49A4">
        <w:rPr>
          <w:sz w:val="21"/>
          <w:szCs w:val="21"/>
        </w:rPr>
        <w:t>Risk Register</w:t>
      </w:r>
      <w:r w:rsidR="00C06371" w:rsidRPr="000E49A4">
        <w:rPr>
          <w:sz w:val="21"/>
          <w:szCs w:val="21"/>
        </w:rPr>
        <w:t xml:space="preserve"> (</w:t>
      </w:r>
      <w:r w:rsidR="00404A60">
        <w:rPr>
          <w:sz w:val="21"/>
          <w:szCs w:val="21"/>
        </w:rPr>
        <w:t>required on all projects</w:t>
      </w:r>
      <w:r w:rsidR="00C06371" w:rsidRPr="000E49A4">
        <w:rPr>
          <w:sz w:val="21"/>
          <w:szCs w:val="21"/>
        </w:rPr>
        <w:t>)</w:t>
      </w:r>
    </w:p>
    <w:p w14:paraId="6D256B50" w14:textId="77777777" w:rsidR="00B56F06" w:rsidRPr="000E49A4" w:rsidRDefault="00AB1F99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D1489A"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ab/>
      </w:r>
      <w:r w:rsidR="00B56F06" w:rsidRPr="000E49A4">
        <w:rPr>
          <w:sz w:val="21"/>
          <w:szCs w:val="21"/>
        </w:rPr>
        <w:t>Execution Plan</w:t>
      </w:r>
    </w:p>
    <w:p w14:paraId="4F92C03E" w14:textId="77777777" w:rsidR="00B56F06" w:rsidRPr="000E49A4" w:rsidRDefault="00B56F06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D1489A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C06371" w:rsidRPr="000E49A4">
        <w:rPr>
          <w:sz w:val="21"/>
          <w:szCs w:val="21"/>
        </w:rPr>
        <w:t xml:space="preserve">  Clearly Defined </w:t>
      </w:r>
      <w:r w:rsidRPr="000E49A4">
        <w:rPr>
          <w:sz w:val="21"/>
          <w:szCs w:val="21"/>
        </w:rPr>
        <w:t>Scope</w:t>
      </w:r>
    </w:p>
    <w:p w14:paraId="4BE5DED1" w14:textId="77777777" w:rsidR="00B56F06" w:rsidRPr="000E49A4" w:rsidRDefault="00B56F06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D1489A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C06371" w:rsidRPr="000E49A4">
        <w:rPr>
          <w:sz w:val="21"/>
          <w:szCs w:val="21"/>
        </w:rPr>
        <w:t xml:space="preserve">  </w:t>
      </w:r>
      <w:r w:rsidRPr="000E49A4">
        <w:rPr>
          <w:sz w:val="21"/>
          <w:szCs w:val="21"/>
        </w:rPr>
        <w:t>Schedule</w:t>
      </w:r>
      <w:r w:rsidR="00C06371" w:rsidRPr="000E49A4">
        <w:rPr>
          <w:sz w:val="21"/>
          <w:szCs w:val="21"/>
        </w:rPr>
        <w:t xml:space="preserve"> Established (</w:t>
      </w:r>
      <w:r w:rsidR="00BD4156" w:rsidRPr="000E49A4">
        <w:rPr>
          <w:sz w:val="21"/>
          <w:szCs w:val="21"/>
        </w:rPr>
        <w:t xml:space="preserve">through </w:t>
      </w:r>
      <w:r w:rsidR="00C06371" w:rsidRPr="000E49A4">
        <w:rPr>
          <w:sz w:val="21"/>
          <w:szCs w:val="21"/>
        </w:rPr>
        <w:t xml:space="preserve">project </w:t>
      </w:r>
      <w:r w:rsidR="00BD4156" w:rsidRPr="000E49A4">
        <w:rPr>
          <w:sz w:val="21"/>
          <w:szCs w:val="21"/>
        </w:rPr>
        <w:t xml:space="preserve">completion </w:t>
      </w:r>
      <w:r w:rsidR="00C06371" w:rsidRPr="000E49A4">
        <w:rPr>
          <w:sz w:val="21"/>
          <w:szCs w:val="21"/>
        </w:rPr>
        <w:t>in years)</w:t>
      </w:r>
    </w:p>
    <w:p w14:paraId="4CA1DF07" w14:textId="77777777" w:rsidR="001A4870" w:rsidRPr="000E49A4" w:rsidRDefault="001A4870" w:rsidP="003C554B">
      <w:pPr>
        <w:tabs>
          <w:tab w:val="left" w:pos="36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Project Dependencies Identified</w:t>
      </w:r>
    </w:p>
    <w:p w14:paraId="78F5E6FB" w14:textId="77777777" w:rsidR="001F698A" w:rsidRDefault="00B56F06" w:rsidP="003C554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="00C06371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C06371" w:rsidRPr="000E49A4">
        <w:rPr>
          <w:sz w:val="21"/>
          <w:szCs w:val="21"/>
        </w:rPr>
        <w:t xml:space="preserve">  Project </w:t>
      </w:r>
      <w:r w:rsidRPr="000E49A4">
        <w:rPr>
          <w:sz w:val="21"/>
          <w:szCs w:val="21"/>
        </w:rPr>
        <w:t>Budget</w:t>
      </w:r>
      <w:r w:rsidR="00C06371" w:rsidRPr="000E49A4">
        <w:rPr>
          <w:sz w:val="21"/>
          <w:szCs w:val="21"/>
        </w:rPr>
        <w:t xml:space="preserve"> Established</w:t>
      </w:r>
    </w:p>
    <w:p w14:paraId="0CAB2A6A" w14:textId="77777777" w:rsidR="0035008C" w:rsidRDefault="001F698A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0E49A4">
        <w:rPr>
          <w:sz w:val="21"/>
          <w:szCs w:val="21"/>
        </w:rPr>
        <w:t xml:space="preserve">Cost Estimate provided (or reconciled) </w:t>
      </w:r>
      <w:r>
        <w:rPr>
          <w:sz w:val="21"/>
          <w:szCs w:val="21"/>
        </w:rPr>
        <w:t>by Estimating</w:t>
      </w:r>
      <w:r w:rsidR="00D1489A" w:rsidRPr="000E49A4">
        <w:rPr>
          <w:sz w:val="21"/>
          <w:szCs w:val="21"/>
        </w:rPr>
        <w:br/>
      </w:r>
      <w:r w:rsidR="00D1489A" w:rsidRPr="000E49A4">
        <w:rPr>
          <w:sz w:val="21"/>
          <w:szCs w:val="21"/>
        </w:rPr>
        <w:tab/>
      </w:r>
      <w:r w:rsidR="00D1489A" w:rsidRPr="000E49A4">
        <w:rPr>
          <w:sz w:val="21"/>
          <w:szCs w:val="21"/>
        </w:rPr>
        <w:tab/>
      </w:r>
      <w:r w:rsidR="00C06371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</w:t>
      </w:r>
      <w:r w:rsidR="0035008C">
        <w:rPr>
          <w:sz w:val="21"/>
          <w:szCs w:val="21"/>
        </w:rPr>
        <w:t>Budget Deviation Form Completed</w:t>
      </w:r>
    </w:p>
    <w:p w14:paraId="1D86E878" w14:textId="77777777" w:rsidR="00B56F06" w:rsidRPr="000E49A4" w:rsidRDefault="0035008C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</w:t>
      </w: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</w:t>
      </w:r>
      <w:r w:rsidR="004B0640" w:rsidRPr="000E49A4">
        <w:rPr>
          <w:sz w:val="21"/>
          <w:szCs w:val="21"/>
        </w:rPr>
        <w:t xml:space="preserve">Design </w:t>
      </w:r>
      <w:r w:rsidR="00D1489A" w:rsidRPr="000E49A4">
        <w:rPr>
          <w:sz w:val="21"/>
          <w:szCs w:val="21"/>
        </w:rPr>
        <w:t>Legislation</w:t>
      </w:r>
      <w:r w:rsidR="004B0640" w:rsidRPr="000E49A4">
        <w:rPr>
          <w:sz w:val="21"/>
          <w:szCs w:val="21"/>
        </w:rPr>
        <w:t xml:space="preserve"> Strategy (CIP Book, Add, Year)</w:t>
      </w:r>
    </w:p>
    <w:p w14:paraId="5B9113C4" w14:textId="77777777" w:rsidR="00D1489A" w:rsidRPr="000E49A4" w:rsidRDefault="00D1489A" w:rsidP="003C554B">
      <w:pPr>
        <w:tabs>
          <w:tab w:val="left" w:pos="36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</w:t>
      </w:r>
      <w:r w:rsidRPr="000E49A4">
        <w:rPr>
          <w:sz w:val="21"/>
          <w:szCs w:val="21"/>
        </w:rPr>
        <w:t xml:space="preserve">ROW </w:t>
      </w:r>
      <w:r w:rsidR="004B0640" w:rsidRPr="000E49A4">
        <w:rPr>
          <w:sz w:val="21"/>
          <w:szCs w:val="21"/>
        </w:rPr>
        <w:t>costs provided by ROW Group</w:t>
      </w:r>
    </w:p>
    <w:p w14:paraId="67B02DAD" w14:textId="77777777" w:rsidR="00BD4156" w:rsidRPr="000E49A4" w:rsidRDefault="0099094A" w:rsidP="003C554B">
      <w:pPr>
        <w:tabs>
          <w:tab w:val="left" w:pos="36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</w:t>
      </w:r>
      <w:r w:rsidRPr="000E49A4">
        <w:rPr>
          <w:sz w:val="21"/>
          <w:szCs w:val="21"/>
        </w:rPr>
        <w:t>Funding Source</w:t>
      </w:r>
      <w:r w:rsidR="00C06371" w:rsidRPr="000E49A4">
        <w:rPr>
          <w:sz w:val="21"/>
          <w:szCs w:val="21"/>
        </w:rPr>
        <w:t>s</w:t>
      </w:r>
      <w:r w:rsidR="00BD4156" w:rsidRPr="000E49A4">
        <w:rPr>
          <w:sz w:val="21"/>
          <w:szCs w:val="21"/>
        </w:rPr>
        <w:t xml:space="preserve"> Identified</w:t>
      </w:r>
    </w:p>
    <w:p w14:paraId="6CD54021" w14:textId="77777777" w:rsidR="00B56F06" w:rsidRPr="000E49A4" w:rsidRDefault="00BD4156" w:rsidP="003C554B">
      <w:pPr>
        <w:tabs>
          <w:tab w:val="left" w:pos="36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tab/>
      </w:r>
      <w:r w:rsidR="000E49A4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870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</w:t>
      </w:r>
      <w:r w:rsidRPr="000E49A4">
        <w:rPr>
          <w:sz w:val="21"/>
          <w:szCs w:val="21"/>
        </w:rPr>
        <w:t xml:space="preserve">Potential Funding from </w:t>
      </w:r>
      <w:r w:rsidR="00B06394" w:rsidRPr="000E49A4">
        <w:rPr>
          <w:sz w:val="21"/>
          <w:szCs w:val="21"/>
        </w:rPr>
        <w:t>Loans or Grants</w:t>
      </w:r>
      <w:r w:rsidRPr="000E49A4">
        <w:rPr>
          <w:sz w:val="21"/>
          <w:szCs w:val="21"/>
        </w:rPr>
        <w:t xml:space="preserve"> </w:t>
      </w:r>
      <w:r w:rsidR="004B0640" w:rsidRPr="000E49A4">
        <w:rPr>
          <w:sz w:val="21"/>
          <w:szCs w:val="21"/>
        </w:rPr>
        <w:t>Identified</w:t>
      </w:r>
    </w:p>
    <w:p w14:paraId="4C0A1C9C" w14:textId="77777777" w:rsidR="005F25D0" w:rsidRDefault="005F25D0" w:rsidP="003C554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tab/>
      </w:r>
      <w:r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0E49A4"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Easement</w:t>
      </w:r>
      <w:r w:rsidR="00434EBD" w:rsidRPr="000E49A4">
        <w:rPr>
          <w:sz w:val="21"/>
          <w:szCs w:val="21"/>
        </w:rPr>
        <w:t>s</w:t>
      </w:r>
      <w:r w:rsidRPr="000E49A4">
        <w:rPr>
          <w:sz w:val="21"/>
          <w:szCs w:val="21"/>
        </w:rPr>
        <w:t xml:space="preserve"> Identified/ESA Performed</w:t>
      </w:r>
    </w:p>
    <w:p w14:paraId="3AF878CB" w14:textId="77777777" w:rsidR="00513033" w:rsidRDefault="00513033" w:rsidP="003C554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</w:t>
      </w:r>
      <w:r>
        <w:rPr>
          <w:sz w:val="21"/>
          <w:szCs w:val="21"/>
        </w:rPr>
        <w:t>Anticipated Required Permits Identified</w:t>
      </w:r>
    </w:p>
    <w:p w14:paraId="693EE1B4" w14:textId="77777777" w:rsidR="00513033" w:rsidRPr="000E49A4" w:rsidRDefault="00513033" w:rsidP="003C554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</w: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Pr="000E49A4">
        <w:rPr>
          <w:sz w:val="21"/>
          <w:szCs w:val="21"/>
        </w:rPr>
        <w:t xml:space="preserve">  </w:t>
      </w:r>
      <w:r>
        <w:rPr>
          <w:sz w:val="21"/>
          <w:szCs w:val="21"/>
        </w:rPr>
        <w:t>Value Engineering (projects &gt;$5M in construction)</w:t>
      </w:r>
    </w:p>
    <w:p w14:paraId="2C65AE0D" w14:textId="77777777" w:rsidR="00FB1B41" w:rsidRPr="000E49A4" w:rsidRDefault="00CE6132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8.</w:t>
      </w:r>
      <w:r w:rsidR="000D7201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 </w:t>
      </w:r>
      <w:r w:rsidR="009042DB">
        <w:rPr>
          <w:b/>
          <w:sz w:val="21"/>
          <w:szCs w:val="21"/>
        </w:rPr>
        <w:t xml:space="preserve">Review of </w:t>
      </w:r>
      <w:r w:rsidR="00FB1B41" w:rsidRPr="000E49A4">
        <w:rPr>
          <w:b/>
          <w:sz w:val="21"/>
          <w:szCs w:val="21"/>
        </w:rPr>
        <w:t>BCE Document</w:t>
      </w:r>
      <w:r w:rsidR="000D7201">
        <w:rPr>
          <w:b/>
          <w:sz w:val="21"/>
          <w:szCs w:val="21"/>
        </w:rPr>
        <w:t xml:space="preserve"> </w:t>
      </w:r>
    </w:p>
    <w:p w14:paraId="53D305A2" w14:textId="77777777" w:rsidR="00FB1B41" w:rsidRPr="000E49A4" w:rsidRDefault="00FD7EE2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9D325" wp14:editId="2845EB04">
                <wp:simplePos x="0" y="0"/>
                <wp:positionH relativeFrom="column">
                  <wp:posOffset>-136525</wp:posOffset>
                </wp:positionH>
                <wp:positionV relativeFrom="paragraph">
                  <wp:posOffset>170815</wp:posOffset>
                </wp:positionV>
                <wp:extent cx="664210" cy="60579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263E9" w14:textId="77777777" w:rsidR="00FD7EE2" w:rsidRDefault="00FD7EE2" w:rsidP="00FD7EE2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63AC7">
                              <w:rPr>
                                <w:sz w:val="18"/>
                                <w:szCs w:val="18"/>
                              </w:rPr>
                              <w:t>Planner</w:t>
                            </w:r>
                          </w:p>
                          <w:p w14:paraId="75FF8D40" w14:textId="77777777" w:rsidR="00FD7EE2" w:rsidRPr="00B63AC7" w:rsidRDefault="00FD7EE2" w:rsidP="00FD7EE2">
                            <w:pPr>
                              <w:spacing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D325" id="_x0000_s1053" type="#_x0000_t202" style="position:absolute;margin-left:-10.75pt;margin-top:13.45pt;width:52.3pt;height:47.7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" filled="f" stroked="f">
                <v:textbox style="layout-flow:vertical;mso-layout-flow-alt:bottom-to-top;mso-fit-shape-to-text:t">
                  <w:txbxContent>
                    <w:p w14:paraId="084263E9" w14:textId="77777777" w:rsidR="00FD7EE2" w:rsidRDefault="00FD7EE2" w:rsidP="00FD7EE2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63AC7">
                        <w:rPr>
                          <w:sz w:val="18"/>
                          <w:szCs w:val="18"/>
                        </w:rPr>
                        <w:t>Planner</w:t>
                      </w:r>
                    </w:p>
                    <w:p w14:paraId="75FF8D40" w14:textId="77777777" w:rsidR="00FD7EE2" w:rsidRPr="00B63AC7" w:rsidRDefault="00FD7EE2" w:rsidP="00FD7EE2">
                      <w:pPr>
                        <w:spacing w:after="1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FB1B41" w:rsidRPr="000E49A4">
        <w:rPr>
          <w:sz w:val="21"/>
          <w:szCs w:val="21"/>
        </w:rPr>
        <w:tab/>
      </w:r>
      <w:r w:rsidR="00AB1F99"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B41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AB1F99" w:rsidRPr="000E49A4">
        <w:rPr>
          <w:sz w:val="21"/>
          <w:szCs w:val="21"/>
        </w:rPr>
        <w:fldChar w:fldCharType="end"/>
      </w:r>
      <w:r w:rsidR="00FB1B41" w:rsidRPr="000E49A4">
        <w:rPr>
          <w:sz w:val="21"/>
          <w:szCs w:val="21"/>
        </w:rPr>
        <w:tab/>
      </w:r>
      <w:r>
        <w:rPr>
          <w:sz w:val="21"/>
          <w:szCs w:val="21"/>
        </w:rPr>
        <w:t xml:space="preserve">Planning Peer </w:t>
      </w:r>
      <w:r w:rsidR="00FB1B41" w:rsidRPr="000E49A4">
        <w:rPr>
          <w:sz w:val="21"/>
          <w:szCs w:val="21"/>
        </w:rPr>
        <w:t>Review Complete &amp; Comments Addressed</w:t>
      </w:r>
    </w:p>
    <w:p w14:paraId="618BFAAE" w14:textId="77777777" w:rsidR="000D7201" w:rsidRDefault="00547133" w:rsidP="009042DB">
      <w:pPr>
        <w:tabs>
          <w:tab w:val="left" w:pos="360"/>
        </w:tabs>
        <w:spacing w:after="760" w:line="240" w:lineRule="auto"/>
        <w:rPr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5B141" wp14:editId="7B7DBD73">
                <wp:simplePos x="0" y="0"/>
                <wp:positionH relativeFrom="column">
                  <wp:posOffset>200025</wp:posOffset>
                </wp:positionH>
                <wp:positionV relativeFrom="paragraph">
                  <wp:posOffset>491490</wp:posOffset>
                </wp:positionV>
                <wp:extent cx="4180840" cy="152400"/>
                <wp:effectExtent l="57150" t="16510" r="57785" b="1206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840" cy="152400"/>
                        </a:xfrm>
                        <a:custGeom>
                          <a:avLst/>
                          <a:gdLst>
                            <a:gd name="T0" fmla="*/ 0 w 7005"/>
                            <a:gd name="T1" fmla="*/ 0 h 270"/>
                            <a:gd name="T2" fmla="*/ 0 w 7005"/>
                            <a:gd name="T3" fmla="*/ 270 h 270"/>
                            <a:gd name="T4" fmla="*/ 7005 w 7005"/>
                            <a:gd name="T5" fmla="*/ 270 h 270"/>
                            <a:gd name="T6" fmla="*/ 7005 w 7005"/>
                            <a:gd name="T7" fmla="*/ 4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05" h="270">
                              <a:moveTo>
                                <a:pt x="0" y="0"/>
                              </a:moveTo>
                              <a:lnTo>
                                <a:pt x="0" y="270"/>
                              </a:lnTo>
                              <a:lnTo>
                                <a:pt x="7005" y="270"/>
                              </a:lnTo>
                              <a:lnTo>
                                <a:pt x="7005" y="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4D33" id="Freeform 2" o:spid="_x0000_s1026" style="position:absolute;margin-left:15.75pt;margin-top:38.7pt;width:329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" path="m,l,270r7005,l7005,45e" filled="f" strokecolor="red">
                <v:stroke startarrow="block" endarrow="block"/>
                <v:path arrowok="t" o:connecttype="custom" o:connectlocs="0,0;0,152400;4180840,152400;4180840,25400" o:connectangles="0,0,0,0"/>
              </v:shape>
            </w:pict>
          </mc:Fallback>
        </mc:AlternateContent>
      </w:r>
      <w:r w:rsidR="00FB1B41" w:rsidRPr="000E49A4">
        <w:rPr>
          <w:sz w:val="21"/>
          <w:szCs w:val="21"/>
        </w:rPr>
        <w:tab/>
      </w:r>
    </w:p>
    <w:p w14:paraId="521CD574" w14:textId="77777777" w:rsidR="00FD7EE2" w:rsidRDefault="00FD7EE2" w:rsidP="003C554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</w:p>
    <w:p w14:paraId="3735A0BA" w14:textId="77777777" w:rsidR="000D7201" w:rsidRDefault="009042DB" w:rsidP="003C554B">
      <w:p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9.0</w:t>
      </w:r>
      <w:r w:rsidR="000D7201">
        <w:rPr>
          <w:b/>
          <w:sz w:val="21"/>
          <w:szCs w:val="21"/>
        </w:rPr>
        <w:t xml:space="preserve"> 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D9DB21" wp14:editId="3DB843E6">
                <wp:simplePos x="0" y="0"/>
                <wp:positionH relativeFrom="column">
                  <wp:posOffset>5353050</wp:posOffset>
                </wp:positionH>
                <wp:positionV relativeFrom="paragraph">
                  <wp:posOffset>7116445</wp:posOffset>
                </wp:positionV>
                <wp:extent cx="4495800" cy="417195"/>
                <wp:effectExtent l="0" t="0" r="0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16C5" w14:textId="77777777" w:rsidR="005007F1" w:rsidRPr="00983127" w:rsidRDefault="005007F1" w:rsidP="005007F1">
                            <w:pPr>
                              <w:spacing w:after="0" w:line="240" w:lineRule="auto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Items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8.1 &amp; 9</w:t>
                            </w: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.0 must be addressed prior to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finalizing turnover (TO) memo. Submit completed checklist with TO memo to T. Crawford to finalize TO memo.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9DB21" id="Text Box 8" o:spid="_x0000_s1054" type="#_x0000_t202" style="position:absolute;margin-left:421.5pt;margin-top:560.35pt;width:354pt;height:32.8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" filled="f" stroked="f">
                <v:textbox style="mso-fit-shape-to-text:t">
                  <w:txbxContent>
                    <w:p w14:paraId="4ED816C5" w14:textId="77777777" w:rsidR="005007F1" w:rsidRPr="00983127" w:rsidRDefault="005007F1" w:rsidP="005007F1">
                      <w:pPr>
                        <w:spacing w:after="0" w:line="240" w:lineRule="auto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 xml:space="preserve">Items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8.1 &amp; 9</w:t>
                      </w: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 xml:space="preserve">.0 must be addressed prior to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finalizing turnover (TO) memo. Submit completed checklist with TO memo to T. Crawford to finalize TO memo.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B</w:t>
      </w:r>
      <w:r w:rsidR="007724A6">
        <w:rPr>
          <w:b/>
          <w:sz w:val="21"/>
          <w:szCs w:val="21"/>
        </w:rPr>
        <w:t>usiness Case Review and Approval Procedure</w:t>
      </w:r>
    </w:p>
    <w:p w14:paraId="1F63D464" w14:textId="77777777" w:rsidR="004B0640" w:rsidRPr="000E49A4" w:rsidRDefault="00AB1F99" w:rsidP="007724A6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E49A4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9A4" w:rsidRPr="000E49A4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0E49A4">
        <w:rPr>
          <w:sz w:val="21"/>
          <w:szCs w:val="21"/>
        </w:rPr>
        <w:fldChar w:fldCharType="end"/>
      </w:r>
      <w:r w:rsidR="00FB1B41" w:rsidRPr="000E49A4">
        <w:rPr>
          <w:sz w:val="21"/>
          <w:szCs w:val="21"/>
        </w:rPr>
        <w:tab/>
      </w:r>
      <w:r w:rsidR="00FD7EE2">
        <w:rPr>
          <w:sz w:val="21"/>
          <w:szCs w:val="21"/>
        </w:rPr>
        <w:t>Use</w:t>
      </w:r>
      <w:r w:rsidR="007724A6">
        <w:rPr>
          <w:sz w:val="21"/>
          <w:szCs w:val="21"/>
        </w:rPr>
        <w:t xml:space="preserve"> Procedure for BCE Review and Approval</w:t>
      </w:r>
      <w:r w:rsidR="0054713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11B042" wp14:editId="7EA3CEC8">
                <wp:simplePos x="0" y="0"/>
                <wp:positionH relativeFrom="column">
                  <wp:posOffset>5353050</wp:posOffset>
                </wp:positionH>
                <wp:positionV relativeFrom="paragraph">
                  <wp:posOffset>7116445</wp:posOffset>
                </wp:positionV>
                <wp:extent cx="4495800" cy="4171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A9A28" w14:textId="77777777" w:rsidR="005007F1" w:rsidRPr="00983127" w:rsidRDefault="005007F1" w:rsidP="005007F1">
                            <w:pPr>
                              <w:spacing w:after="0" w:line="240" w:lineRule="auto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Items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8.1 &amp; 9</w:t>
                            </w:r>
                            <w:r w:rsidRPr="00983127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.0 must be addressed prior to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finalizing turnover (TO) memo. Submit completed checklist with TO memo to T. Crawford to finalize TO memo.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1B042" id="_x0000_s1055" type="#_x0000_t202" style="position:absolute;margin-left:421.5pt;margin-top:560.35pt;width:354pt;height:32.8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" filled="f" stroked="f">
                <v:textbox style="mso-fit-shape-to-text:t">
                  <w:txbxContent>
                    <w:p w14:paraId="1CAA9A28" w14:textId="77777777" w:rsidR="005007F1" w:rsidRPr="00983127" w:rsidRDefault="005007F1" w:rsidP="005007F1">
                      <w:pPr>
                        <w:spacing w:after="0" w:line="240" w:lineRule="auto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 xml:space="preserve">Items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8.1 &amp; 9</w:t>
                      </w:r>
                      <w:r w:rsidRPr="00983127">
                        <w:rPr>
                          <w:color w:val="FF0000"/>
                          <w:sz w:val="21"/>
                          <w:szCs w:val="21"/>
                        </w:rPr>
                        <w:t xml:space="preserve">.0 must be addressed prior to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finalizing turnover (TO) memo. Submit completed checklist with TO memo to T. Crawford to finalize TO memo.</w:t>
                      </w:r>
                    </w:p>
                  </w:txbxContent>
                </v:textbox>
              </v:shape>
            </w:pict>
          </mc:Fallback>
        </mc:AlternateContent>
      </w:r>
      <w:r w:rsidR="00FB1B41" w:rsidRPr="000E49A4">
        <w:rPr>
          <w:sz w:val="21"/>
          <w:szCs w:val="21"/>
        </w:rPr>
        <w:br/>
      </w:r>
    </w:p>
    <w:sectPr w:rsidR="004B0640" w:rsidRPr="000E49A4" w:rsidSect="00016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70" w:right="630" w:bottom="540" w:left="540" w:header="27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0618" w14:textId="77777777" w:rsidR="000163D5" w:rsidRDefault="000163D5" w:rsidP="00BD4156">
      <w:pPr>
        <w:spacing w:after="0" w:line="240" w:lineRule="auto"/>
      </w:pPr>
      <w:r>
        <w:separator/>
      </w:r>
    </w:p>
  </w:endnote>
  <w:endnote w:type="continuationSeparator" w:id="0">
    <w:p w14:paraId="6261B8A7" w14:textId="77777777" w:rsidR="000163D5" w:rsidRDefault="000163D5" w:rsidP="00BD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F16B6" w14:textId="77777777" w:rsidR="00404A60" w:rsidRDefault="0040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D0DD0" w14:textId="32C147B9" w:rsidR="005007F1" w:rsidRDefault="005007F1" w:rsidP="005007F1">
    <w:pPr>
      <w:pStyle w:val="Footer"/>
      <w:tabs>
        <w:tab w:val="clear" w:pos="9360"/>
        <w:tab w:val="left" w:pos="7740"/>
        <w:tab w:val="right" w:pos="14670"/>
      </w:tabs>
    </w:pPr>
    <w:r>
      <w:tab/>
    </w:r>
    <w:r>
      <w:tab/>
    </w:r>
    <w:r>
      <w:tab/>
      <w:t xml:space="preserve">Rev </w:t>
    </w:r>
    <w:r w:rsidR="00404A60">
      <w:t>3</w:t>
    </w:r>
    <w:r>
      <w:t xml:space="preserve"> </w:t>
    </w:r>
    <w:r w:rsidR="00134D24">
      <w:t>–</w:t>
    </w:r>
    <w:r>
      <w:t xml:space="preserve"> </w:t>
    </w:r>
    <w:r w:rsidR="00404A60">
      <w:t>5</w:t>
    </w:r>
    <w:r w:rsidR="00AF2F9D">
      <w:t>/</w:t>
    </w:r>
    <w:r w:rsidR="00404A60">
      <w:t>1</w:t>
    </w:r>
    <w:r w:rsidR="00AF2F9D">
      <w:t>/2</w:t>
    </w:r>
    <w:r w:rsidR="00404A60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A9335" w14:textId="77777777" w:rsidR="00404A60" w:rsidRDefault="004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566BD" w14:textId="77777777" w:rsidR="000163D5" w:rsidRDefault="000163D5" w:rsidP="00BD4156">
      <w:pPr>
        <w:spacing w:after="0" w:line="240" w:lineRule="auto"/>
      </w:pPr>
      <w:r>
        <w:separator/>
      </w:r>
    </w:p>
  </w:footnote>
  <w:footnote w:type="continuationSeparator" w:id="0">
    <w:p w14:paraId="66AEE160" w14:textId="77777777" w:rsidR="000163D5" w:rsidRDefault="000163D5" w:rsidP="00BD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48E3A" w14:textId="77777777" w:rsidR="00404A60" w:rsidRDefault="0040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BD5AD" w14:textId="77777777" w:rsidR="005007F1" w:rsidRDefault="005007F1" w:rsidP="00CE6132">
    <w:pPr>
      <w:pStyle w:val="Header"/>
      <w:tabs>
        <w:tab w:val="clear" w:pos="4680"/>
        <w:tab w:val="clear" w:pos="9360"/>
        <w:tab w:val="center" w:pos="7290"/>
        <w:tab w:val="right" w:pos="14670"/>
      </w:tabs>
      <w:spacing w:before="120"/>
      <w:rPr>
        <w:b/>
        <w:sz w:val="21"/>
        <w:szCs w:val="21"/>
      </w:rPr>
    </w:pPr>
    <w:r>
      <w:rPr>
        <w:b/>
        <w:sz w:val="21"/>
        <w:szCs w:val="21"/>
      </w:rPr>
      <w:t xml:space="preserve">Project Name/Project ID: </w:t>
    </w:r>
    <w:r w:rsidRPr="005F25D0">
      <w:rPr>
        <w:sz w:val="21"/>
        <w:szCs w:val="21"/>
      </w:rPr>
      <w:t>______________________________________</w:t>
    </w:r>
    <w:r>
      <w:rPr>
        <w:sz w:val="21"/>
        <w:szCs w:val="21"/>
      </w:rPr>
      <w:t>__________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D4874">
      <w:rPr>
        <w:b/>
        <w:sz w:val="21"/>
        <w:szCs w:val="21"/>
      </w:rPr>
      <w:t>M</w:t>
    </w:r>
    <w:r w:rsidR="00134D24">
      <w:rPr>
        <w:b/>
        <w:sz w:val="21"/>
        <w:szCs w:val="21"/>
      </w:rPr>
      <w:t xml:space="preserve">SDGC </w:t>
    </w:r>
    <w:r>
      <w:rPr>
        <w:b/>
        <w:sz w:val="21"/>
        <w:szCs w:val="21"/>
      </w:rPr>
      <w:t>Planning Checklist</w:t>
    </w:r>
    <w:r w:rsidR="00E217FF">
      <w:rPr>
        <w:b/>
        <w:sz w:val="21"/>
        <w:szCs w:val="21"/>
      </w:rPr>
      <w:t xml:space="preserve"> </w:t>
    </w:r>
    <w:r w:rsidR="00E217FF" w:rsidRPr="00E217FF">
      <w:rPr>
        <w:sz w:val="21"/>
        <w:szCs w:val="21"/>
      </w:rPr>
      <w:t>(Used throughout planning phase)</w:t>
    </w:r>
  </w:p>
  <w:p w14:paraId="59B0F81B" w14:textId="77777777" w:rsidR="005007F1" w:rsidRPr="005007F1" w:rsidRDefault="005007F1" w:rsidP="00CE6132">
    <w:pPr>
      <w:pStyle w:val="Header"/>
      <w:tabs>
        <w:tab w:val="clear" w:pos="4680"/>
        <w:tab w:val="clear" w:pos="9360"/>
        <w:tab w:val="center" w:pos="7290"/>
        <w:tab w:val="right" w:pos="14670"/>
      </w:tabs>
      <w:rPr>
        <w:b/>
        <w:sz w:val="12"/>
        <w:szCs w:val="12"/>
      </w:rPr>
    </w:pPr>
  </w:p>
  <w:p w14:paraId="752B0EBA" w14:textId="77777777" w:rsidR="005007F1" w:rsidRPr="00FB1B41" w:rsidRDefault="005007F1" w:rsidP="00FB1B41">
    <w:pPr>
      <w:pStyle w:val="Header"/>
      <w:tabs>
        <w:tab w:val="clear" w:pos="4680"/>
        <w:tab w:val="clear" w:pos="9360"/>
        <w:tab w:val="left" w:pos="2160"/>
        <w:tab w:val="center" w:pos="7290"/>
        <w:tab w:val="right" w:pos="14670"/>
      </w:tabs>
      <w:rPr>
        <w:b/>
        <w:sz w:val="4"/>
        <w:szCs w:val="4"/>
      </w:rPr>
    </w:pPr>
  </w:p>
  <w:p w14:paraId="0FE0FD7E" w14:textId="77777777" w:rsidR="005007F1" w:rsidRPr="00031A8E" w:rsidRDefault="005007F1" w:rsidP="00031A8E">
    <w:pPr>
      <w:pStyle w:val="Header"/>
      <w:tabs>
        <w:tab w:val="clear" w:pos="4680"/>
        <w:tab w:val="clear" w:pos="9360"/>
        <w:tab w:val="left" w:pos="2160"/>
        <w:tab w:val="right" w:pos="14670"/>
      </w:tabs>
      <w:rPr>
        <w:b/>
        <w:sz w:val="21"/>
        <w:szCs w:val="21"/>
      </w:rPr>
    </w:pPr>
    <w:r w:rsidRPr="00BD4874">
      <w:rPr>
        <w:b/>
        <w:sz w:val="21"/>
        <w:szCs w:val="21"/>
      </w:rPr>
      <w:t>Planner: _______________</w:t>
    </w:r>
    <w:r>
      <w:rPr>
        <w:b/>
        <w:sz w:val="21"/>
        <w:szCs w:val="21"/>
      </w:rPr>
      <w:t>___________</w:t>
    </w:r>
    <w:r w:rsidRPr="00BD4874">
      <w:rPr>
        <w:b/>
        <w:sz w:val="21"/>
        <w:szCs w:val="21"/>
      </w:rPr>
      <w:t>____In</w:t>
    </w:r>
    <w:r>
      <w:rPr>
        <w:b/>
        <w:sz w:val="21"/>
        <w:szCs w:val="21"/>
      </w:rPr>
      <w:t xml:space="preserve">itials &amp; </w:t>
    </w:r>
    <w:proofErr w:type="gramStart"/>
    <w:r>
      <w:rPr>
        <w:b/>
        <w:sz w:val="21"/>
        <w:szCs w:val="21"/>
      </w:rPr>
      <w:t>Date:_</w:t>
    </w:r>
    <w:proofErr w:type="gramEnd"/>
    <w:r>
      <w:rPr>
        <w:b/>
        <w:sz w:val="21"/>
        <w:szCs w:val="21"/>
      </w:rPr>
      <w:t>__________________</w:t>
    </w:r>
    <w:r>
      <w:rPr>
        <w:b/>
        <w:sz w:val="21"/>
        <w:szCs w:val="21"/>
      </w:rPr>
      <w:tab/>
    </w:r>
    <w:r w:rsidRPr="00BD4874">
      <w:rPr>
        <w:b/>
        <w:sz w:val="21"/>
        <w:szCs w:val="21"/>
      </w:rPr>
      <w:t>Peer Reviewer</w:t>
    </w:r>
    <w:r>
      <w:rPr>
        <w:b/>
        <w:sz w:val="21"/>
        <w:szCs w:val="21"/>
      </w:rPr>
      <w:t>:</w:t>
    </w:r>
    <w:r w:rsidRPr="00BD4874">
      <w:rPr>
        <w:b/>
        <w:sz w:val="21"/>
        <w:szCs w:val="21"/>
      </w:rPr>
      <w:t>__</w:t>
    </w:r>
    <w:r>
      <w:rPr>
        <w:b/>
        <w:sz w:val="21"/>
        <w:szCs w:val="21"/>
      </w:rPr>
      <w:t>_______</w:t>
    </w:r>
    <w:r w:rsidRPr="00BD4874">
      <w:rPr>
        <w:b/>
        <w:sz w:val="21"/>
        <w:szCs w:val="21"/>
      </w:rPr>
      <w:t>_________________</w:t>
    </w:r>
    <w:r>
      <w:rPr>
        <w:b/>
        <w:sz w:val="21"/>
        <w:szCs w:val="21"/>
      </w:rPr>
      <w:t xml:space="preserve"> </w:t>
    </w:r>
    <w:r w:rsidRPr="00BD4874">
      <w:rPr>
        <w:b/>
        <w:sz w:val="21"/>
        <w:szCs w:val="21"/>
      </w:rPr>
      <w:t>Initials &amp; Date:______</w:t>
    </w:r>
    <w:r>
      <w:rPr>
        <w:b/>
        <w:sz w:val="21"/>
        <w:szCs w:val="21"/>
      </w:rPr>
      <w:t>_____</w:t>
    </w:r>
    <w:r w:rsidRPr="00BD4874">
      <w:rPr>
        <w:b/>
        <w:sz w:val="21"/>
        <w:szCs w:val="21"/>
      </w:rPr>
      <w:t>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7CA5C" w14:textId="77777777" w:rsidR="00404A60" w:rsidRDefault="0040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0"/>
    <w:rsid w:val="000163D5"/>
    <w:rsid w:val="00031A8E"/>
    <w:rsid w:val="000757E4"/>
    <w:rsid w:val="000D7201"/>
    <w:rsid w:val="000E49A4"/>
    <w:rsid w:val="000F2091"/>
    <w:rsid w:val="00134D24"/>
    <w:rsid w:val="00152DDB"/>
    <w:rsid w:val="001A4870"/>
    <w:rsid w:val="001F698A"/>
    <w:rsid w:val="00265033"/>
    <w:rsid w:val="002806E1"/>
    <w:rsid w:val="0035008C"/>
    <w:rsid w:val="003619E9"/>
    <w:rsid w:val="00367382"/>
    <w:rsid w:val="003732F7"/>
    <w:rsid w:val="003C554B"/>
    <w:rsid w:val="003D346B"/>
    <w:rsid w:val="00404A60"/>
    <w:rsid w:val="004246A0"/>
    <w:rsid w:val="00434EBD"/>
    <w:rsid w:val="0045613A"/>
    <w:rsid w:val="004719E5"/>
    <w:rsid w:val="004756ED"/>
    <w:rsid w:val="00494C64"/>
    <w:rsid w:val="004A7022"/>
    <w:rsid w:val="004B0640"/>
    <w:rsid w:val="004B1AB1"/>
    <w:rsid w:val="004D54C9"/>
    <w:rsid w:val="005007F1"/>
    <w:rsid w:val="00513033"/>
    <w:rsid w:val="00547133"/>
    <w:rsid w:val="00553FAD"/>
    <w:rsid w:val="005C4178"/>
    <w:rsid w:val="005F25D0"/>
    <w:rsid w:val="006F4803"/>
    <w:rsid w:val="007724A6"/>
    <w:rsid w:val="007C47A3"/>
    <w:rsid w:val="007F2880"/>
    <w:rsid w:val="00891403"/>
    <w:rsid w:val="008C097E"/>
    <w:rsid w:val="009042DB"/>
    <w:rsid w:val="00983127"/>
    <w:rsid w:val="0099094A"/>
    <w:rsid w:val="009A14B5"/>
    <w:rsid w:val="009C6634"/>
    <w:rsid w:val="00AB1F99"/>
    <w:rsid w:val="00AF2F9D"/>
    <w:rsid w:val="00B06394"/>
    <w:rsid w:val="00B14677"/>
    <w:rsid w:val="00B25509"/>
    <w:rsid w:val="00B366DD"/>
    <w:rsid w:val="00B56F06"/>
    <w:rsid w:val="00B76A1B"/>
    <w:rsid w:val="00BD37D4"/>
    <w:rsid w:val="00BD4156"/>
    <w:rsid w:val="00BD4874"/>
    <w:rsid w:val="00C06371"/>
    <w:rsid w:val="00CE299E"/>
    <w:rsid w:val="00CE6132"/>
    <w:rsid w:val="00D1489A"/>
    <w:rsid w:val="00D91815"/>
    <w:rsid w:val="00DB2726"/>
    <w:rsid w:val="00DC4928"/>
    <w:rsid w:val="00E217FF"/>
    <w:rsid w:val="00E8240A"/>
    <w:rsid w:val="00E865D9"/>
    <w:rsid w:val="00F00AE9"/>
    <w:rsid w:val="00F51B2B"/>
    <w:rsid w:val="00FA679F"/>
    <w:rsid w:val="00FB1B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B344D"/>
  <w15:docId w15:val="{9E4182A7-EC75-4927-84B8-D21969D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56"/>
  </w:style>
  <w:style w:type="paragraph" w:styleId="Footer">
    <w:name w:val="footer"/>
    <w:basedOn w:val="Normal"/>
    <w:link w:val="FooterChar"/>
    <w:uiPriority w:val="99"/>
    <w:unhideWhenUsed/>
    <w:rsid w:val="00BD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56"/>
  </w:style>
  <w:style w:type="character" w:styleId="PlaceholderText">
    <w:name w:val="Placeholder Text"/>
    <w:basedOn w:val="DefaultParagraphFont"/>
    <w:uiPriority w:val="99"/>
    <w:semiHidden/>
    <w:rsid w:val="00C063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cik\Downloads\Planning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3F6BD7BE764CB18B161D63C43756" ma:contentTypeVersion="11" ma:contentTypeDescription="Create a new document." ma:contentTypeScope="" ma:versionID="d5f61d56e39ca853fae7ffe4151e926f">
  <xsd:schema xmlns:xsd="http://www.w3.org/2001/XMLSchema" xmlns:xs="http://www.w3.org/2001/XMLSchema" xmlns:p="http://schemas.microsoft.com/office/2006/metadata/properties" xmlns:ns1="http://schemas.microsoft.com/sharepoint/v3" xmlns:ns2="26a9ae80-6a12-4622-b130-99a6f8398db7" xmlns:ns3="88c14aa9-6c7e-49cb-864c-4df361f13f34" targetNamespace="http://schemas.microsoft.com/office/2006/metadata/properties" ma:root="true" ma:fieldsID="abb20e29709983a2723cab669caeac14" ns1:_="" ns2:_="" ns3:_="">
    <xsd:import namespace="http://schemas.microsoft.com/sharepoint/v3"/>
    <xsd:import namespace="26a9ae80-6a12-4622-b130-99a6f8398db7"/>
    <xsd:import namespace="88c14aa9-6c7e-49cb-864c-4df361f13f34"/>
    <xsd:element name="properties">
      <xsd:complexType>
        <xsd:sequence>
          <xsd:element name="documentManagement">
            <xsd:complexType>
              <xsd:all>
                <xsd:element ref="ns2:SOP_x0023_" minOccurs="0"/>
                <xsd:element ref="ns1:PublishingStartDate" minOccurs="0"/>
                <xsd:element ref="ns1:PublishingExpirationDate" minOccurs="0"/>
                <xsd:element ref="ns2:Form_x0020__x0023_" minOccurs="0"/>
                <xsd:element ref="ns2:Effective_x0020_Date" minOccurs="0"/>
                <xsd:element ref="ns2:Rev_x002e__x0020__x0023_" minOccurs="0"/>
                <xsd:element ref="ns2:Subject_x0020_Expert" minOccurs="0"/>
                <xsd:element ref="ns2:Document_x0020_Type"/>
                <xsd:element ref="ns2:Current_x0020_MPMP_x0020_content_x003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ae80-6a12-4622-b130-99a6f8398db7" elementFormDefault="qualified">
    <xsd:import namespace="http://schemas.microsoft.com/office/2006/documentManagement/types"/>
    <xsd:import namespace="http://schemas.microsoft.com/office/infopath/2007/PartnerControls"/>
    <xsd:element name="SOP_x0023_" ma:index="1" nillable="true" ma:displayName="SOP#" ma:internalName="SOP_x0023_" ma:readOnly="false">
      <xsd:simpleType>
        <xsd:restriction base="dms:Text">
          <xsd:maxLength value="255"/>
        </xsd:restriction>
      </xsd:simpleType>
    </xsd:element>
    <xsd:element name="Form_x0020__x0023_" ma:index="7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Effective_x0020_Date" ma:index="8" nillable="true" ma:displayName="Effective Date" ma:format="DateOnly" ma:internalName="Effective_x0020_Date" ma:readOnly="false">
      <xsd:simpleType>
        <xsd:restriction base="dms:DateTime"/>
      </xsd:simpleType>
    </xsd:element>
    <xsd:element name="Rev_x002e__x0020__x0023_" ma:index="9" nillable="true" ma:displayName="Rev. #" ma:decimals="1" ma:internalName="Rev_x002e__x0020__x0023_" ma:readOnly="false" ma:percentage="FALSE">
      <xsd:simpleType>
        <xsd:restriction base="dms:Number"/>
      </xsd:simpleType>
    </xsd:element>
    <xsd:element name="Subject_x0020_Expert" ma:index="10" nillable="true" ma:displayName="Subject Expert" ma:internalName="Subject_x0020_Expert" ma:readOnly="false">
      <xsd:simpleType>
        <xsd:restriction base="dms:Text">
          <xsd:maxLength value="255"/>
        </xsd:restriction>
      </xsd:simpleType>
    </xsd:element>
    <xsd:element name="Document_x0020_Type" ma:index="11" ma:displayName="Document Type" ma:default="Overview" ma:format="Dropdown" ma:internalName="Document_x0020_Type" ma:readOnly="false">
      <xsd:simpleType>
        <xsd:restriction base="dms:Choice">
          <xsd:enumeration value="Overview"/>
          <xsd:enumeration value="Procedure"/>
          <xsd:enumeration value="Form"/>
          <xsd:enumeration value="Tool"/>
          <xsd:enumeration value="Guideline"/>
          <xsd:enumeration value="Other"/>
        </xsd:restriction>
      </xsd:simpleType>
    </xsd:element>
    <xsd:element name="Current_x0020_MPMP_x0020_content_x003f_" ma:index="12" nillable="true" ma:displayName="Current MPMP content?" ma:default="1" ma:internalName="Current_x0020_MPMP_x0020_content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4aa9-6c7e-49cb-864c-4df361f13f3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ubject_x0020_Expert xmlns="26a9ae80-6a12-4622-b130-99a6f8398db7" xsi:nil="true"/>
    <Form_x0020__x0023_ xmlns="26a9ae80-6a12-4622-b130-99a6f8398db7" xsi:nil="true"/>
    <SOP_x0023_ xmlns="26a9ae80-6a12-4622-b130-99a6f8398db7" xsi:nil="true"/>
    <Effective_x0020_Date xmlns="26a9ae80-6a12-4622-b130-99a6f8398db7">2020-09-09T04:00:00+00:00</Effective_x0020_Date>
    <Rev_x002e__x0020__x0023_ xmlns="26a9ae80-6a12-4622-b130-99a6f8398db7">2</Rev_x002e__x0020__x0023_>
    <Document_x0020_Type xmlns="26a9ae80-6a12-4622-b130-99a6f8398db7">Form</Document_x0020_Type>
    <Current_x0020_MPMP_x0020_content_x003f_ xmlns="26a9ae80-6a12-4622-b130-99a6f8398db7">true</Current_x0020_MPMP_x0020_content_x003f_>
    <_dlc_DocId xmlns="88c14aa9-6c7e-49cb-864c-4df361f13f34">UY6SKEDWP3MM-1637547706-211</_dlc_DocId>
    <_dlc_DocIdUrl xmlns="88c14aa9-6c7e-49cb-864c-4df361f13f34">
      <Url>http://msd-msp19-01/MPMPv2/_layouts/15/DocIdRedir.aspx?ID=UY6SKEDWP3MM-1637547706-211</Url>
      <Description>UY6SKEDWP3MM-1637547706-211</Description>
    </_dlc_DocIdUrl>
  </documentManagement>
</p:properties>
</file>

<file path=customXml/itemProps1.xml><?xml version="1.0" encoding="utf-8"?>
<ds:datastoreItem xmlns:ds="http://schemas.openxmlformats.org/officeDocument/2006/customXml" ds:itemID="{1F59E594-4190-41B6-9D6D-E06A177D86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165D43-9333-4604-9493-4777F344A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CADC0-6F56-4631-AB94-AFD290FD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9ae80-6a12-4622-b130-99a6f8398db7"/>
    <ds:schemaRef ds:uri="88c14aa9-6c7e-49cb-864c-4df361f1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6C334-1971-4BF6-BB75-7A33372EAA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9ae80-6a12-4622-b130-99a6f8398db7"/>
    <ds:schemaRef ds:uri="88c14aa9-6c7e-49cb-864c-4df361f13f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Planning_Checklist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 Checklist</vt:lpstr>
    </vt:vector>
  </TitlesOfParts>
  <Company>City of Cincinnati - MSD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 Checklist</dc:title>
  <dc:subject/>
  <dc:creator>Belcik, Mark</dc:creator>
  <cp:keywords/>
  <dc:description/>
  <cp:lastModifiedBy>Belcik, Mark</cp:lastModifiedBy>
  <cp:revision>1</cp:revision>
  <cp:lastPrinted>2019-03-28T18:31:00Z</cp:lastPrinted>
  <dcterms:created xsi:type="dcterms:W3CDTF">2024-05-01T10:41:00Z</dcterms:created>
  <dcterms:modified xsi:type="dcterms:W3CDTF">2024-05-01T10:43:00Z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0x0101003CB83F6BD7BE764CB18B161D63C43756</vt:lpwstr>
  </property>
  <property fmtid="{D5CDD505-2E9C-101B-9397-08002B2CF9AE}" pid="3" name="_dlc_DocIdItemGuid">
    <vt:lpwstr>b6b82074-15d5-41ec-972c-fc053efdf78c</vt:lpwstr>
  </property>
</Properties>
</file>